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1" w:rsidRPr="00181963" w:rsidRDefault="00815171" w:rsidP="006C3E78">
      <w:pPr>
        <w:spacing w:line="360" w:lineRule="auto"/>
        <w:jc w:val="right"/>
        <w:rPr>
          <w:rFonts w:ascii="Arial" w:hAnsi="Arial" w:cs="Arial"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-4.9pt;width:148.95pt;height:8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">
            <v:textbox>
              <w:txbxContent>
                <w:p w:rsidR="00815171" w:rsidRPr="00816F90" w:rsidRDefault="00815171" w:rsidP="008A5D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F90">
                    <w:rPr>
                      <w:rFonts w:ascii="Arial" w:hAnsi="Arial" w:cs="Arial"/>
                      <w:sz w:val="22"/>
                      <w:szCs w:val="22"/>
                    </w:rPr>
                    <w:t>Marca da bollo</w:t>
                  </w:r>
                </w:p>
                <w:p w:rsidR="00815171" w:rsidRPr="00816F90" w:rsidRDefault="00815171" w:rsidP="008A5D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F90">
                    <w:rPr>
                      <w:rFonts w:ascii="Arial" w:hAnsi="Arial" w:cs="Arial"/>
                      <w:sz w:val="22"/>
                      <w:szCs w:val="22"/>
                    </w:rPr>
                    <w:t>€ 16.00</w:t>
                  </w:r>
                </w:p>
                <w:p w:rsidR="00815171" w:rsidRPr="00816F90" w:rsidRDefault="00815171" w:rsidP="0059484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15171" w:rsidRPr="00E34403" w:rsidRDefault="00815171" w:rsidP="008A5D2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15171" w:rsidRPr="00E34403" w:rsidRDefault="00815171" w:rsidP="004B24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81963">
        <w:rPr>
          <w:rFonts w:ascii="Arial" w:hAnsi="Arial" w:cs="Arial"/>
          <w:i/>
        </w:rPr>
        <w:t>ALL’AGENZIA FORESTALE REGIONALE</w:t>
      </w:r>
    </w:p>
    <w:p w:rsidR="00815171" w:rsidRPr="00181963" w:rsidRDefault="00815171" w:rsidP="004B24C8">
      <w:pPr>
        <w:jc w:val="right"/>
        <w:rPr>
          <w:rFonts w:ascii="Arial" w:hAnsi="Arial" w:cs="Arial"/>
          <w:i/>
        </w:rPr>
      </w:pPr>
      <w:r w:rsidRPr="00181963">
        <w:rPr>
          <w:rFonts w:ascii="Arial" w:hAnsi="Arial" w:cs="Arial"/>
          <w:i/>
        </w:rPr>
        <w:t xml:space="preserve">Sede Legale e Amministrativa </w:t>
      </w:r>
      <w:r>
        <w:rPr>
          <w:rFonts w:ascii="Arial" w:hAnsi="Arial" w:cs="Arial"/>
          <w:i/>
        </w:rPr>
        <w:t>v</w:t>
      </w:r>
      <w:r w:rsidRPr="00181963">
        <w:rPr>
          <w:rFonts w:ascii="Arial" w:hAnsi="Arial" w:cs="Arial"/>
          <w:i/>
        </w:rPr>
        <w:t>ia Pietro Tuzi, 7</w:t>
      </w:r>
    </w:p>
    <w:p w:rsidR="00815171" w:rsidRPr="00181963" w:rsidRDefault="00815171" w:rsidP="004B24C8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181963">
        <w:rPr>
          <w:rFonts w:ascii="Arial" w:hAnsi="Arial" w:cs="Arial"/>
          <w:i/>
        </w:rPr>
        <w:t>06128 – PERUGIA</w:t>
      </w:r>
    </w:p>
    <w:p w:rsidR="00815171" w:rsidRDefault="00815171" w:rsidP="004B24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181963">
        <w:rPr>
          <w:rFonts w:ascii="Arial" w:hAnsi="Arial" w:cs="Arial"/>
          <w:i/>
          <w:sz w:val="22"/>
          <w:szCs w:val="22"/>
        </w:rPr>
        <w:t xml:space="preserve">ec: </w:t>
      </w:r>
      <w:hyperlink r:id="rId7" w:history="1">
        <w:r w:rsidRPr="00286D59">
          <w:rPr>
            <w:rStyle w:val="Hyperlink"/>
            <w:rFonts w:ascii="Arial" w:hAnsi="Arial" w:cs="Arial"/>
            <w:i/>
            <w:sz w:val="22"/>
            <w:szCs w:val="22"/>
          </w:rPr>
          <w:t>agenziaregionaleforestaleumbra@legalmail.it</w:t>
        </w:r>
      </w:hyperlink>
      <w:r>
        <w:rPr>
          <w:rFonts w:ascii="Arial" w:hAnsi="Arial" w:cs="Arial"/>
          <w:i/>
          <w:sz w:val="22"/>
          <w:szCs w:val="22"/>
        </w:rPr>
        <w:t xml:space="preserve"> </w:t>
      </w:r>
      <w:r w:rsidRPr="003670F3">
        <w:rPr>
          <w:rFonts w:ascii="Arial" w:hAnsi="Arial" w:cs="Arial"/>
          <w:b/>
          <w:i/>
          <w:sz w:val="22"/>
          <w:szCs w:val="22"/>
        </w:rPr>
        <w:t>*</w:t>
      </w:r>
    </w:p>
    <w:p w:rsidR="00815171" w:rsidRPr="003670F3" w:rsidRDefault="00815171" w:rsidP="004B24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3670F3">
        <w:rPr>
          <w:rFonts w:ascii="Arial" w:hAnsi="Arial" w:cs="Arial"/>
          <w:i/>
          <w:sz w:val="16"/>
          <w:szCs w:val="16"/>
        </w:rPr>
        <w:t>(*</w:t>
      </w:r>
      <w:r w:rsidRPr="003670F3">
        <w:rPr>
          <w:rFonts w:ascii="Arial" w:hAnsi="Arial" w:cs="Arial"/>
          <w:b/>
          <w:i/>
          <w:sz w:val="16"/>
          <w:szCs w:val="16"/>
        </w:rPr>
        <w:t>Nota Bene</w:t>
      </w:r>
      <w:r w:rsidRPr="003670F3">
        <w:rPr>
          <w:rFonts w:ascii="Arial" w:hAnsi="Arial" w:cs="Arial"/>
          <w:i/>
          <w:sz w:val="16"/>
          <w:szCs w:val="16"/>
        </w:rPr>
        <w:t xml:space="preserve">: la pec </w:t>
      </w:r>
      <w:r>
        <w:rPr>
          <w:rFonts w:ascii="Arial" w:hAnsi="Arial" w:cs="Arial"/>
          <w:i/>
          <w:sz w:val="16"/>
          <w:szCs w:val="16"/>
        </w:rPr>
        <w:t>è abilitata a ricevere</w:t>
      </w:r>
      <w:r w:rsidRPr="003670F3">
        <w:rPr>
          <w:rFonts w:ascii="Arial" w:hAnsi="Arial" w:cs="Arial"/>
          <w:i/>
          <w:sz w:val="16"/>
          <w:szCs w:val="16"/>
        </w:rPr>
        <w:t xml:space="preserve"> solo da pec)</w:t>
      </w:r>
    </w:p>
    <w:p w:rsidR="00815171" w:rsidRDefault="00815171" w:rsidP="004B24C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815171" w:rsidRDefault="00815171" w:rsidP="002659B6">
      <w:pPr>
        <w:pStyle w:val="Heading1"/>
        <w:spacing w:line="360" w:lineRule="auto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A2336E">
        <w:rPr>
          <w:rFonts w:ascii="Arial" w:hAnsi="Arial" w:cs="Arial"/>
          <w:sz w:val="22"/>
          <w:szCs w:val="22"/>
        </w:rPr>
        <w:t>OGGETTO: MOD 23 – IN COMUNE DI</w:t>
      </w:r>
      <w:r w:rsidRPr="008D2F0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______________________________</w:t>
      </w:r>
      <w:r w:rsidRPr="008D2F0F">
        <w:rPr>
          <w:rFonts w:ascii="Arial" w:hAnsi="Arial" w:cs="Arial"/>
          <w:b w:val="0"/>
          <w:sz w:val="22"/>
          <w:szCs w:val="22"/>
        </w:rPr>
        <w:t>_</w:t>
      </w:r>
      <w:r>
        <w:rPr>
          <w:rFonts w:ascii="Arial" w:hAnsi="Arial" w:cs="Arial"/>
          <w:b w:val="0"/>
          <w:sz w:val="22"/>
          <w:szCs w:val="22"/>
        </w:rPr>
        <w:t>_________________</w:t>
      </w:r>
    </w:p>
    <w:p w:rsidR="00815171" w:rsidRPr="002659B6" w:rsidRDefault="00815171" w:rsidP="002659B6">
      <w:pPr>
        <w:spacing w:line="360" w:lineRule="auto"/>
        <w:rPr>
          <w:rFonts w:ascii="Arial" w:hAnsi="Arial" w:cs="Arial"/>
          <w:sz w:val="22"/>
          <w:szCs w:val="22"/>
        </w:rPr>
      </w:pPr>
      <w:r w:rsidRPr="00A2336E">
        <w:rPr>
          <w:rFonts w:ascii="Arial" w:hAnsi="Arial" w:cs="Arial"/>
          <w:b/>
          <w:sz w:val="22"/>
          <w:szCs w:val="22"/>
        </w:rPr>
        <w:t>LOCALITÀ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815171" w:rsidRPr="00A2336E" w:rsidRDefault="00815171" w:rsidP="00EB33BE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A2336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ichiesta di autorizzazione per </w:t>
      </w:r>
      <w:r w:rsidRPr="00A2336E">
        <w:rPr>
          <w:rFonts w:ascii="Arial" w:hAnsi="Arial" w:cs="Arial"/>
          <w:sz w:val="22"/>
          <w:szCs w:val="22"/>
        </w:rPr>
        <w:t xml:space="preserve">abbattimento, spostamento o potatura </w:t>
      </w:r>
      <w:r>
        <w:rPr>
          <w:rFonts w:ascii="Arial" w:hAnsi="Arial" w:cs="Arial"/>
          <w:sz w:val="22"/>
          <w:szCs w:val="22"/>
        </w:rPr>
        <w:t xml:space="preserve">straordinaria di </w:t>
      </w:r>
      <w:r w:rsidRPr="00A2336E">
        <w:rPr>
          <w:rFonts w:ascii="Arial" w:hAnsi="Arial" w:cs="Arial"/>
          <w:sz w:val="22"/>
          <w:szCs w:val="22"/>
        </w:rPr>
        <w:t xml:space="preserve">alberi </w:t>
      </w:r>
      <w:r>
        <w:rPr>
          <w:rFonts w:ascii="Arial" w:hAnsi="Arial" w:cs="Arial"/>
          <w:sz w:val="22"/>
          <w:szCs w:val="22"/>
        </w:rPr>
        <w:t>di specie tutelate</w:t>
      </w:r>
      <w:r w:rsidRPr="00A2336E">
        <w:rPr>
          <w:rFonts w:ascii="Arial" w:hAnsi="Arial" w:cs="Arial"/>
          <w:sz w:val="22"/>
          <w:szCs w:val="22"/>
        </w:rPr>
        <w:t xml:space="preserve"> ai sensi della L.R. n°28/2001 </w:t>
      </w:r>
      <w:r>
        <w:rPr>
          <w:rFonts w:ascii="Arial" w:hAnsi="Arial" w:cs="Arial"/>
          <w:sz w:val="22"/>
          <w:szCs w:val="22"/>
        </w:rPr>
        <w:t>artt</w:t>
      </w:r>
      <w:r w:rsidRPr="00A2336E">
        <w:rPr>
          <w:rFonts w:ascii="Arial" w:hAnsi="Arial" w:cs="Arial"/>
          <w:sz w:val="22"/>
          <w:szCs w:val="22"/>
        </w:rPr>
        <w:t xml:space="preserve">. 3 </w:t>
      </w:r>
      <w:r>
        <w:rPr>
          <w:rFonts w:ascii="Arial" w:hAnsi="Arial" w:cs="Arial"/>
          <w:sz w:val="22"/>
          <w:szCs w:val="22"/>
        </w:rPr>
        <w:t>e</w:t>
      </w:r>
      <w:r w:rsidRPr="00A2336E">
        <w:rPr>
          <w:rFonts w:ascii="Arial" w:hAnsi="Arial" w:cs="Arial"/>
          <w:sz w:val="22"/>
          <w:szCs w:val="22"/>
        </w:rPr>
        <w:t xml:space="preserve"> 13</w:t>
      </w:r>
    </w:p>
    <w:p w:rsidR="00815171" w:rsidRDefault="00815171" w:rsidP="00021ED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</w:rPr>
      </w:pPr>
    </w:p>
    <w:p w:rsidR="00815171" w:rsidRPr="0009586F" w:rsidRDefault="00815171" w:rsidP="008A5D2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bookmarkStart w:id="0" w:name="_Hlk52641423"/>
      <w:r w:rsidRPr="0009586F">
        <w:rPr>
          <w:rFonts w:ascii="Arial" w:hAnsi="Arial" w:cs="Arial"/>
          <w:iCs/>
          <w:sz w:val="22"/>
          <w:szCs w:val="22"/>
        </w:rPr>
        <w:t>Il/la sottoscritto/a ________________________________________________________</w:t>
      </w:r>
    </w:p>
    <w:p w:rsidR="00815171" w:rsidRPr="0009586F" w:rsidRDefault="00815171" w:rsidP="008A5D2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09586F">
        <w:rPr>
          <w:rFonts w:ascii="Arial" w:hAnsi="Arial" w:cs="Arial"/>
          <w:iCs/>
          <w:sz w:val="22"/>
          <w:szCs w:val="22"/>
        </w:rPr>
        <w:t xml:space="preserve">consapevole che in caso di dichiarazione mendace sarà punito ai sensi del codice penale e delle leggi speciali secondo quanto prescritto dall'art. 76 del D.P.R. 445/2000, nonché dalla perdita dei benefici cui la presente è collegata (art. 75 D.P.R. 445/2000), ai sensi degli artt. 46 e 47 del medesimo decreto, </w:t>
      </w:r>
    </w:p>
    <w:p w:rsidR="00815171" w:rsidRPr="0009586F" w:rsidRDefault="00815171" w:rsidP="008A5D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1" w:name="_Hlk28429838"/>
      <w:r w:rsidRPr="0009586F">
        <w:rPr>
          <w:rFonts w:ascii="Arial" w:hAnsi="Arial" w:cs="Arial"/>
          <w:b/>
          <w:bCs/>
          <w:iCs/>
          <w:sz w:val="22"/>
          <w:szCs w:val="22"/>
        </w:rPr>
        <w:t>D I C H I A R A</w:t>
      </w:r>
    </w:p>
    <w:bookmarkEnd w:id="1"/>
    <w:p w:rsidR="00815171" w:rsidRPr="0009586F" w:rsidRDefault="00815171" w:rsidP="008A5D2D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09586F">
        <w:rPr>
          <w:rFonts w:ascii="Arial" w:hAnsi="Arial" w:cs="Arial"/>
          <w:b/>
          <w:bCs/>
          <w:iCs/>
          <w:sz w:val="22"/>
          <w:szCs w:val="22"/>
        </w:rPr>
        <w:t>sotto la propria personale responsabilità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125"/>
      </w:tblGrid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di essere nato/a a </w:t>
            </w:r>
          </w:p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comune e provincia)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di essere nato il </w:t>
            </w:r>
          </w:p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di risiedere a (comune) 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che il proprio indirizzo è (indicare via e numero civico)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che il proprio codice fiscale è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che la propria posta elettronica certificata è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Che la propria e-mail è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15171" w:rsidRPr="0009586F" w:rsidTr="008D2C49">
        <w:tc>
          <w:tcPr>
            <w:tcW w:w="3652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Che il proprio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n. di </w:t>
            </w: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</w:t>
            </w:r>
            <w:r w:rsidRPr="000958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è</w:t>
            </w:r>
          </w:p>
        </w:tc>
        <w:tc>
          <w:tcPr>
            <w:tcW w:w="6125" w:type="dxa"/>
          </w:tcPr>
          <w:p w:rsidR="00815171" w:rsidRPr="0009586F" w:rsidRDefault="00815171" w:rsidP="008D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15171" w:rsidRDefault="00815171" w:rsidP="008A5D2D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</w:tblGrid>
      <w:tr w:rsidR="00815171" w:rsidTr="00594842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2520" w:type="dxa"/>
          </w:tcPr>
          <w:bookmarkEnd w:id="0"/>
          <w:p w:rsidR="00815171" w:rsidRPr="00816F90" w:rsidRDefault="00815171" w:rsidP="00594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F90">
              <w:rPr>
                <w:rFonts w:ascii="Arial" w:hAnsi="Arial" w:cs="Arial"/>
                <w:sz w:val="22"/>
                <w:szCs w:val="22"/>
              </w:rPr>
              <w:t>Marca da bollo</w:t>
            </w:r>
          </w:p>
          <w:p w:rsidR="00815171" w:rsidRPr="00816F90" w:rsidRDefault="00815171" w:rsidP="00594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F90">
              <w:rPr>
                <w:rFonts w:ascii="Arial" w:hAnsi="Arial" w:cs="Arial"/>
                <w:sz w:val="22"/>
                <w:szCs w:val="22"/>
              </w:rPr>
              <w:t>€ 16.00</w:t>
            </w:r>
          </w:p>
          <w:p w:rsidR="00815171" w:rsidRDefault="00815171" w:rsidP="00594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815171" w:rsidRDefault="00815171" w:rsidP="008A5D2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815171" w:rsidRPr="008A5D2D" w:rsidRDefault="00815171" w:rsidP="008A5D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A5D2D">
        <w:rPr>
          <w:rFonts w:ascii="Arial" w:hAnsi="Arial" w:cs="Arial"/>
          <w:b/>
          <w:iCs/>
          <w:sz w:val="22"/>
          <w:szCs w:val="22"/>
        </w:rPr>
        <w:t xml:space="preserve">CHIEDE </w:t>
      </w:r>
      <w:r w:rsidRPr="008A5D2D">
        <w:rPr>
          <w:rFonts w:ascii="Arial" w:hAnsi="Arial" w:cs="Arial"/>
          <w:b/>
          <w:sz w:val="22"/>
          <w:szCs w:val="22"/>
        </w:rPr>
        <w:t>L’AUTORIZZAZIONE</w:t>
      </w:r>
    </w:p>
    <w:p w:rsidR="00815171" w:rsidRDefault="008151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815171" w:rsidRPr="00D030F4" w:rsidTr="00885A96">
        <w:tc>
          <w:tcPr>
            <w:tcW w:w="10418" w:type="dxa"/>
          </w:tcPr>
          <w:p w:rsidR="00815171" w:rsidRPr="00D030F4" w:rsidRDefault="00815171" w:rsidP="001872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A5D2D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30F4">
              <w:rPr>
                <w:rFonts w:ascii="Arial" w:hAnsi="Arial" w:cs="Arial"/>
                <w:b/>
                <w:sz w:val="22"/>
                <w:szCs w:val="22"/>
              </w:rPr>
              <w:t>ABBATTIMENTO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8A5D2D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30F4">
              <w:rPr>
                <w:rFonts w:ascii="Arial" w:hAnsi="Arial" w:cs="Arial"/>
                <w:b/>
                <w:sz w:val="22"/>
                <w:szCs w:val="22"/>
              </w:rPr>
              <w:t xml:space="preserve"> SPOSTAMENTO</w:t>
            </w:r>
          </w:p>
        </w:tc>
      </w:tr>
    </w:tbl>
    <w:p w:rsidR="00815171" w:rsidRPr="00666C33" w:rsidRDefault="00815171" w:rsidP="00666C33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666C33">
        <w:rPr>
          <w:rFonts w:ascii="Arial" w:hAnsi="Arial" w:cs="Arial"/>
          <w:sz w:val="18"/>
          <w:szCs w:val="18"/>
        </w:rPr>
        <w:t>(barrare la casella che interessa)</w:t>
      </w:r>
    </w:p>
    <w:p w:rsidR="00815171" w:rsidRPr="006C3E78" w:rsidRDefault="008151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dell’albero/degli alberi appartenenti a specie tutelate, radicato/i nei terreni in zona agricola come sotto meglio specificato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09"/>
        <w:gridCol w:w="992"/>
        <w:gridCol w:w="993"/>
        <w:gridCol w:w="3946"/>
      </w:tblGrid>
      <w:tr w:rsidR="00815171" w:rsidRPr="006C3E78" w:rsidTr="00C47F30">
        <w:trPr>
          <w:jc w:val="center"/>
        </w:trPr>
        <w:tc>
          <w:tcPr>
            <w:tcW w:w="3472" w:type="dxa"/>
            <w:vAlign w:val="center"/>
          </w:tcPr>
          <w:p w:rsidR="00815171" w:rsidRPr="006C3E78" w:rsidRDefault="00815171" w:rsidP="00E4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78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709" w:type="dxa"/>
            <w:vAlign w:val="center"/>
          </w:tcPr>
          <w:p w:rsidR="00815171" w:rsidRPr="006A4C1F" w:rsidRDefault="00815171" w:rsidP="00E4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Foglio</w:t>
            </w:r>
          </w:p>
        </w:tc>
        <w:tc>
          <w:tcPr>
            <w:tcW w:w="992" w:type="dxa"/>
            <w:vAlign w:val="center"/>
          </w:tcPr>
          <w:p w:rsidR="00815171" w:rsidRPr="006A4C1F" w:rsidRDefault="00815171" w:rsidP="00E4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Particella</w:t>
            </w:r>
          </w:p>
        </w:tc>
        <w:tc>
          <w:tcPr>
            <w:tcW w:w="993" w:type="dxa"/>
            <w:vAlign w:val="center"/>
          </w:tcPr>
          <w:p w:rsidR="00815171" w:rsidRPr="006A4C1F" w:rsidRDefault="00815171" w:rsidP="00E4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3946" w:type="dxa"/>
            <w:vAlign w:val="center"/>
          </w:tcPr>
          <w:p w:rsidR="00815171" w:rsidRPr="006C3E78" w:rsidRDefault="00815171" w:rsidP="00E47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specie</w:t>
            </w: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5171" w:rsidRDefault="00815171" w:rsidP="00244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2" w:name="_Hlk52641478"/>
      <w:r>
        <w:rPr>
          <w:rFonts w:ascii="Arial" w:hAnsi="Arial" w:cs="Arial"/>
          <w:sz w:val="22"/>
          <w:szCs w:val="22"/>
        </w:rPr>
        <w:t>Al riguardo dichiara ulteriormente sotto la propria responsabilità e sotto le comminatorie di legge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</w:rPr>
        <w:t xml:space="preserve">di essere  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D34A1B">
        <w:rPr>
          <w:rFonts w:ascii="Arial" w:hAnsi="Arial" w:cs="Arial"/>
          <w:sz w:val="22"/>
          <w:szCs w:val="22"/>
        </w:rPr>
        <w:t xml:space="preserve"> </w:t>
      </w:r>
      <w:r w:rsidRPr="00D34A1B">
        <w:rPr>
          <w:rFonts w:ascii="Arial" w:hAnsi="Arial" w:cs="Arial"/>
          <w:bCs/>
          <w:iCs/>
          <w:sz w:val="22"/>
          <w:szCs w:val="22"/>
        </w:rPr>
        <w:t xml:space="preserve"> Proprietario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D34A1B">
        <w:rPr>
          <w:rFonts w:ascii="Arial" w:hAnsi="Arial" w:cs="Arial"/>
          <w:sz w:val="22"/>
          <w:szCs w:val="22"/>
        </w:rPr>
        <w:t xml:space="preserve">  </w:t>
      </w:r>
      <w:r w:rsidRPr="00D34A1B">
        <w:rPr>
          <w:rFonts w:ascii="Arial" w:hAnsi="Arial" w:cs="Arial"/>
          <w:bCs/>
          <w:iCs/>
          <w:sz w:val="22"/>
          <w:szCs w:val="22"/>
        </w:rPr>
        <w:t xml:space="preserve"> Affittuario 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D34A1B">
        <w:rPr>
          <w:rFonts w:ascii="Arial" w:hAnsi="Arial" w:cs="Arial"/>
          <w:sz w:val="22"/>
          <w:szCs w:val="22"/>
        </w:rPr>
        <w:t xml:space="preserve"> </w:t>
      </w:r>
      <w:r w:rsidRPr="00D34A1B">
        <w:rPr>
          <w:rFonts w:ascii="Arial" w:hAnsi="Arial" w:cs="Arial"/>
          <w:bCs/>
          <w:iCs/>
          <w:sz w:val="22"/>
          <w:szCs w:val="22"/>
        </w:rPr>
        <w:t xml:space="preserve"> Usufruttuario 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D34A1B">
        <w:rPr>
          <w:rFonts w:ascii="Arial" w:hAnsi="Arial" w:cs="Arial"/>
          <w:sz w:val="22"/>
          <w:szCs w:val="22"/>
        </w:rPr>
        <w:t xml:space="preserve"> </w:t>
      </w:r>
      <w:r w:rsidRPr="00D34A1B">
        <w:rPr>
          <w:rFonts w:ascii="Arial" w:hAnsi="Arial" w:cs="Arial"/>
          <w:bCs/>
          <w:iCs/>
          <w:sz w:val="22"/>
          <w:szCs w:val="22"/>
        </w:rPr>
        <w:t xml:space="preserve"> Altro __________________________________________________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  <w:bdr w:val="single" w:sz="4" w:space="0" w:color="auto"/>
        </w:rPr>
        <w:t>__</w:t>
      </w:r>
      <w:r w:rsidRPr="00D34A1B">
        <w:rPr>
          <w:rFonts w:ascii="Arial" w:hAnsi="Arial" w:cs="Arial"/>
          <w:bCs/>
          <w:iCs/>
          <w:sz w:val="22"/>
          <w:szCs w:val="22"/>
        </w:rPr>
        <w:t xml:space="preserve"> Rappresentante di Ente/ Società seguente: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</w:rPr>
        <w:t>(barrare la casella che interessa)</w:t>
      </w:r>
    </w:p>
    <w:p w:rsidR="00815171" w:rsidRPr="00D34A1B" w:rsidRDefault="00815171" w:rsidP="00D34A1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66C33">
        <w:rPr>
          <w:rFonts w:ascii="Arial" w:hAnsi="Arial" w:cs="Arial"/>
          <w:bCs/>
          <w:iCs/>
          <w:sz w:val="18"/>
          <w:szCs w:val="18"/>
        </w:rPr>
        <w:t>(compila il riquadro sottostante solamente se rappresentante)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34A1B">
        <w:rPr>
          <w:rFonts w:ascii="Arial" w:hAnsi="Arial" w:cs="Arial"/>
          <w:b/>
          <w:bCs/>
          <w:sz w:val="22"/>
          <w:szCs w:val="22"/>
        </w:rPr>
        <w:t xml:space="preserve">PERSONE GIURIDICHE </w:t>
      </w:r>
      <w:r w:rsidRPr="00D34A1B">
        <w:rPr>
          <w:rFonts w:ascii="Arial" w:hAnsi="Arial" w:cs="Arial"/>
          <w:bCs/>
          <w:sz w:val="22"/>
          <w:szCs w:val="22"/>
        </w:rPr>
        <w:t>(da compilare solo se rappresentante di Ente/Società/Associazione)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sz w:val="22"/>
          <w:szCs w:val="22"/>
        </w:rPr>
        <w:t xml:space="preserve">Denominazione dell’Ente o Società </w:t>
      </w:r>
      <w:r w:rsidRPr="00D34A1B">
        <w:rPr>
          <w:rFonts w:ascii="Arial" w:hAnsi="Arial" w:cs="Arial"/>
          <w:bCs/>
          <w:iCs/>
          <w:sz w:val="22"/>
          <w:szCs w:val="22"/>
        </w:rPr>
        <w:t>__________________________________________________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sz w:val="22"/>
          <w:szCs w:val="22"/>
        </w:rPr>
        <w:t xml:space="preserve">Con sede a  </w:t>
      </w:r>
      <w:r w:rsidRPr="00D34A1B">
        <w:rPr>
          <w:rFonts w:ascii="Arial" w:hAnsi="Arial" w:cs="Arial"/>
          <w:bCs/>
          <w:iCs/>
          <w:sz w:val="22"/>
          <w:szCs w:val="22"/>
        </w:rPr>
        <w:t>____________________________</w:t>
      </w:r>
      <w:r w:rsidRPr="00D34A1B">
        <w:rPr>
          <w:rFonts w:ascii="Arial" w:hAnsi="Arial" w:cs="Arial"/>
          <w:bCs/>
          <w:sz w:val="22"/>
          <w:szCs w:val="22"/>
        </w:rPr>
        <w:t xml:space="preserve">  </w:t>
      </w:r>
      <w:r w:rsidRPr="00D34A1B">
        <w:rPr>
          <w:rFonts w:ascii="Arial" w:hAnsi="Arial" w:cs="Arial"/>
          <w:bCs/>
          <w:iCs/>
          <w:sz w:val="22"/>
          <w:szCs w:val="22"/>
        </w:rPr>
        <w:t>fraz./loc. ________________________________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</w:rPr>
        <w:t xml:space="preserve">via/piazza _______________________________________________________  n. ____________ 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</w:rPr>
        <w:t>Codice fiscale/Partita IVA __________________________________________________________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</w:rPr>
        <w:t xml:space="preserve">Email _____________________________@____________________________  </w:t>
      </w:r>
    </w:p>
    <w:p w:rsidR="00815171" w:rsidRPr="00D34A1B" w:rsidRDefault="00815171" w:rsidP="00D3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D34A1B">
        <w:rPr>
          <w:rFonts w:ascii="Arial" w:hAnsi="Arial" w:cs="Arial"/>
          <w:bCs/>
          <w:iCs/>
          <w:sz w:val="22"/>
          <w:szCs w:val="22"/>
        </w:rPr>
        <w:t>PEC   _____________________________@____________________________</w:t>
      </w:r>
    </w:p>
    <w:p w:rsidR="00815171" w:rsidRDefault="00815171" w:rsidP="00244A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bookmarkEnd w:id="2"/>
    <w:p w:rsidR="00815171" w:rsidRPr="001872DE" w:rsidRDefault="00815171" w:rsidP="00244A8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CHE IL </w:t>
      </w:r>
      <w:r w:rsidRPr="001872DE">
        <w:rPr>
          <w:rFonts w:ascii="Arial" w:hAnsi="Arial" w:cs="Arial"/>
          <w:b/>
          <w:sz w:val="22"/>
          <w:szCs w:val="22"/>
        </w:rPr>
        <w:t>MOTIVO DELLA RICHIESTA</w:t>
      </w:r>
      <w:r>
        <w:rPr>
          <w:rFonts w:ascii="Arial" w:hAnsi="Arial" w:cs="Arial"/>
          <w:b/>
          <w:sz w:val="22"/>
          <w:szCs w:val="22"/>
        </w:rPr>
        <w:t xml:space="preserve"> RISULTA ESSERE IL SEGUENTE:</w:t>
      </w:r>
    </w:p>
    <w:p w:rsidR="00815171" w:rsidRPr="001872DE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872DE">
        <w:rPr>
          <w:rFonts w:ascii="Arial" w:hAnsi="Arial" w:cs="Arial"/>
          <w:sz w:val="22"/>
          <w:szCs w:val="22"/>
        </w:rPr>
        <w:t>Per evitare il danneggiamento di opere esistenti</w:t>
      </w:r>
    </w:p>
    <w:p w:rsidR="00815171" w:rsidRPr="001872DE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1872DE">
        <w:rPr>
          <w:rFonts w:ascii="Arial" w:hAnsi="Arial" w:cs="Arial"/>
          <w:sz w:val="22"/>
          <w:szCs w:val="22"/>
        </w:rPr>
        <w:t xml:space="preserve"> Per compromissione dello stato vegetativo</w:t>
      </w:r>
    </w:p>
    <w:p w:rsidR="00815171" w:rsidRPr="001872DE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1872DE">
        <w:rPr>
          <w:rFonts w:ascii="Arial" w:hAnsi="Arial" w:cs="Arial"/>
          <w:sz w:val="22"/>
          <w:szCs w:val="22"/>
        </w:rPr>
        <w:t xml:space="preserve"> Per inderogabili esigenze di pubblica utilità</w:t>
      </w:r>
    </w:p>
    <w:p w:rsidR="00815171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1872DE">
        <w:rPr>
          <w:rFonts w:ascii="Arial" w:hAnsi="Arial" w:cs="Arial"/>
          <w:sz w:val="22"/>
          <w:szCs w:val="22"/>
        </w:rPr>
        <w:t xml:space="preserve"> Per inderogabili esigenze di pubblica incolumità</w:t>
      </w:r>
    </w:p>
    <w:p w:rsidR="00815171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(barra la casella che interessa)</w:t>
      </w:r>
    </w:p>
    <w:p w:rsidR="00815171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5171" w:rsidRPr="001872DE" w:rsidRDefault="00815171" w:rsidP="00EE79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ALTERNATIVA ALLO ABBATTIMENTO)</w:t>
      </w:r>
    </w:p>
    <w:p w:rsidR="00815171" w:rsidRPr="00C76FE6" w:rsidRDefault="00815171" w:rsidP="00AE630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 L’AUTORIZZAZIONE per</w:t>
      </w:r>
    </w:p>
    <w:p w:rsidR="00815171" w:rsidRDefault="00815171" w:rsidP="00AE6303">
      <w:pPr>
        <w:spacing w:before="72"/>
        <w:ind w:right="-28"/>
        <w:jc w:val="both"/>
        <w:rPr>
          <w:rFonts w:ascii="Arial" w:hAnsi="Arial" w:cs="Arial"/>
          <w:bCs/>
          <w:spacing w:val="-1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AE6303">
        <w:rPr>
          <w:rFonts w:ascii="Arial" w:hAnsi="Arial" w:cs="Arial"/>
          <w:bCs/>
          <w:caps/>
          <w:spacing w:val="-1"/>
        </w:rPr>
        <w:t>potatura straordinaria</w:t>
      </w:r>
      <w:r>
        <w:rPr>
          <w:rFonts w:ascii="Arial" w:hAnsi="Arial" w:cs="Arial"/>
          <w:bCs/>
          <w:spacing w:val="-1"/>
        </w:rPr>
        <w:t xml:space="preserve"> </w:t>
      </w:r>
    </w:p>
    <w:p w:rsidR="00815171" w:rsidRDefault="00815171" w:rsidP="00AE6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dell’albero/degli alberi appartenenti a specie tutelate, radicato/i nei terreni come sotto meglio specificato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709"/>
        <w:gridCol w:w="992"/>
        <w:gridCol w:w="993"/>
        <w:gridCol w:w="3946"/>
      </w:tblGrid>
      <w:tr w:rsidR="00815171" w:rsidRPr="006C3E78" w:rsidTr="006B78B1">
        <w:trPr>
          <w:jc w:val="center"/>
        </w:trPr>
        <w:tc>
          <w:tcPr>
            <w:tcW w:w="3472" w:type="dxa"/>
            <w:vAlign w:val="center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3E78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709" w:type="dxa"/>
            <w:vAlign w:val="center"/>
          </w:tcPr>
          <w:p w:rsidR="00815171" w:rsidRPr="006A4C1F" w:rsidRDefault="00815171" w:rsidP="006B7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Foglio</w:t>
            </w:r>
          </w:p>
        </w:tc>
        <w:tc>
          <w:tcPr>
            <w:tcW w:w="992" w:type="dxa"/>
            <w:vAlign w:val="center"/>
          </w:tcPr>
          <w:p w:rsidR="00815171" w:rsidRPr="006A4C1F" w:rsidRDefault="00815171" w:rsidP="006B7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Particella</w:t>
            </w:r>
          </w:p>
        </w:tc>
        <w:tc>
          <w:tcPr>
            <w:tcW w:w="993" w:type="dxa"/>
            <w:vAlign w:val="center"/>
          </w:tcPr>
          <w:p w:rsidR="00815171" w:rsidRPr="006A4C1F" w:rsidRDefault="00815171" w:rsidP="006B7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1F"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3946" w:type="dxa"/>
            <w:vAlign w:val="center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specie</w:t>
            </w: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171" w:rsidRPr="006C3E78" w:rsidTr="00184B6A">
        <w:trPr>
          <w:trHeight w:val="454"/>
          <w:jc w:val="center"/>
        </w:trPr>
        <w:tc>
          <w:tcPr>
            <w:tcW w:w="347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</w:tcPr>
          <w:p w:rsidR="00815171" w:rsidRPr="006C3E78" w:rsidRDefault="00815171" w:rsidP="006B7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5171" w:rsidRPr="006C3E78" w:rsidRDefault="00815171" w:rsidP="00AE63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5171" w:rsidRPr="001872DE" w:rsidRDefault="00815171" w:rsidP="00AE630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TIPO DI INTERVENTO</w:t>
      </w:r>
      <w:r w:rsidRPr="001872DE">
        <w:rPr>
          <w:rFonts w:ascii="Arial" w:hAnsi="Arial" w:cs="Arial"/>
          <w:b/>
          <w:sz w:val="22"/>
          <w:szCs w:val="22"/>
        </w:rPr>
        <w:t xml:space="preserve"> </w:t>
      </w:r>
    </w:p>
    <w:p w:rsidR="00815171" w:rsidRPr="001872DE" w:rsidRDefault="00815171" w:rsidP="00D057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187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Capitozzatura</w:t>
      </w:r>
    </w:p>
    <w:p w:rsidR="00815171" w:rsidRPr="001872DE" w:rsidRDefault="00815171" w:rsidP="00D057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187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Taglio a sgamollo</w:t>
      </w:r>
    </w:p>
    <w:p w:rsidR="00815171" w:rsidRDefault="00815171" w:rsidP="00D057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>
        <w:rPr>
          <w:rFonts w:ascii="Arial" w:hAnsi="Arial" w:cs="Arial"/>
          <w:sz w:val="22"/>
          <w:szCs w:val="22"/>
        </w:rPr>
        <w:t xml:space="preserve"> Riduzione della chioma oltre il 50%</w:t>
      </w:r>
    </w:p>
    <w:p w:rsidR="00815171" w:rsidRPr="001872DE" w:rsidRDefault="00815171" w:rsidP="00D057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187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Taglio di rami di diametro superiore a </w:t>
      </w:r>
      <w:smartTag w:uri="urn:schemas-microsoft-com:office:smarttags" w:element="metricconverter">
        <w:smartTagPr>
          <w:attr w:name="ProductID" w:val="15 centimetri"/>
        </w:smartTagPr>
        <w:r>
          <w:rPr>
            <w:rFonts w:ascii="Arial" w:hAnsi="Arial" w:cs="Arial"/>
            <w:sz w:val="22"/>
            <w:szCs w:val="22"/>
          </w:rPr>
          <w:t>15 centimetri</w:t>
        </w:r>
      </w:smartTag>
    </w:p>
    <w:p w:rsidR="00815171" w:rsidRDefault="00815171" w:rsidP="00AE630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815171" w:rsidRPr="00542AE1" w:rsidRDefault="00815171" w:rsidP="00542A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2AE1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b/>
          <w:sz w:val="22"/>
          <w:szCs w:val="22"/>
        </w:rPr>
        <w:t>INOLTRE</w:t>
      </w:r>
    </w:p>
    <w:p w:rsidR="00815171" w:rsidRDefault="00815171" w:rsidP="00542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42AE1">
        <w:rPr>
          <w:rFonts w:ascii="Arial" w:hAnsi="Arial" w:cs="Arial"/>
          <w:sz w:val="22"/>
          <w:szCs w:val="22"/>
        </w:rPr>
        <w:t>he il suddetto terreno ricade in area classificata in base al DM 2.4.68 zona ‘E’ – AGRICOLA</w:t>
      </w:r>
    </w:p>
    <w:p w:rsidR="00815171" w:rsidRDefault="00815171" w:rsidP="00542A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E6A4C">
        <w:rPr>
          <w:rFonts w:ascii="Arial" w:hAnsi="Arial" w:cs="Arial"/>
          <w:sz w:val="22"/>
          <w:szCs w:val="22"/>
        </w:rPr>
        <w:t xml:space="preserve">che si impegna a effettuare il reimpianto nei modi che verranno indicati su un terreno di proprietà di </w:t>
      </w:r>
      <w:r>
        <w:rPr>
          <w:rFonts w:ascii="Arial" w:hAnsi="Arial" w:cs="Arial"/>
          <w:sz w:val="22"/>
          <w:szCs w:val="22"/>
        </w:rPr>
        <w:t>_______________</w:t>
      </w:r>
      <w:r w:rsidRPr="002E6A4C">
        <w:rPr>
          <w:rFonts w:ascii="Arial" w:hAnsi="Arial" w:cs="Arial"/>
          <w:sz w:val="22"/>
          <w:szCs w:val="22"/>
        </w:rPr>
        <w:t xml:space="preserve">__________________________________________________, </w:t>
      </w:r>
    </w:p>
    <w:p w:rsidR="00815171" w:rsidRPr="002E6A4C" w:rsidRDefault="00815171" w:rsidP="003A1C4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E6A4C">
        <w:rPr>
          <w:rFonts w:ascii="Arial" w:hAnsi="Arial" w:cs="Arial"/>
          <w:sz w:val="22"/>
          <w:szCs w:val="22"/>
        </w:rPr>
        <w:t xml:space="preserve">ensito catastalmente al foglio n. 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2E6A4C">
        <w:rPr>
          <w:rFonts w:ascii="Arial" w:hAnsi="Arial" w:cs="Arial"/>
          <w:sz w:val="22"/>
          <w:szCs w:val="22"/>
        </w:rPr>
        <w:t xml:space="preserve">particella/e n. </w:t>
      </w:r>
      <w:r>
        <w:rPr>
          <w:rFonts w:ascii="Arial" w:hAnsi="Arial" w:cs="Arial"/>
          <w:sz w:val="22"/>
          <w:szCs w:val="22"/>
        </w:rPr>
        <w:t>_</w:t>
      </w:r>
      <w:r w:rsidRPr="002E6A4C">
        <w:rPr>
          <w:rFonts w:ascii="Arial" w:hAnsi="Arial" w:cs="Arial"/>
          <w:sz w:val="22"/>
          <w:szCs w:val="22"/>
        </w:rPr>
        <w:t xml:space="preserve">__________________________ nel </w:t>
      </w:r>
      <w:r>
        <w:rPr>
          <w:rFonts w:ascii="Arial" w:hAnsi="Arial" w:cs="Arial"/>
          <w:sz w:val="22"/>
          <w:szCs w:val="22"/>
        </w:rPr>
        <w:t>C</w:t>
      </w:r>
      <w:r w:rsidRPr="002E6A4C">
        <w:rPr>
          <w:rFonts w:ascii="Arial" w:hAnsi="Arial" w:cs="Arial"/>
          <w:sz w:val="22"/>
          <w:szCs w:val="22"/>
        </w:rPr>
        <w:t xml:space="preserve">omune di </w:t>
      </w:r>
      <w:r>
        <w:rPr>
          <w:rFonts w:ascii="Arial" w:hAnsi="Arial" w:cs="Arial"/>
          <w:sz w:val="22"/>
          <w:szCs w:val="22"/>
        </w:rPr>
        <w:t>____</w:t>
      </w:r>
      <w:r w:rsidRPr="002E6A4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2E6A4C">
        <w:rPr>
          <w:rFonts w:ascii="Arial" w:hAnsi="Arial" w:cs="Arial"/>
          <w:sz w:val="22"/>
          <w:szCs w:val="22"/>
        </w:rPr>
        <w:t>.</w:t>
      </w:r>
    </w:p>
    <w:p w:rsidR="00815171" w:rsidRPr="003661AC" w:rsidRDefault="00815171" w:rsidP="00B720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C0179">
        <w:rPr>
          <w:rFonts w:ascii="Arial" w:hAnsi="Arial" w:cs="Arial"/>
          <w:b/>
          <w:sz w:val="22"/>
          <w:szCs w:val="22"/>
        </w:rPr>
        <w:t>ALLEGATI</w:t>
      </w:r>
    </w:p>
    <w:p w:rsidR="00815171" w:rsidRDefault="00815171" w:rsidP="00B720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661AC">
        <w:rPr>
          <w:rFonts w:ascii="Arial" w:hAnsi="Arial" w:cs="Arial"/>
          <w:sz w:val="22"/>
          <w:szCs w:val="22"/>
        </w:rPr>
        <w:t xml:space="preserve">Alla presente richiesta di autorizzazione si allega quanto di seguito elencato: </w:t>
      </w:r>
    </w:p>
    <w:p w:rsidR="00815171" w:rsidRDefault="00815171" w:rsidP="00B7203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</w:t>
      </w:r>
      <w:r w:rsidRPr="00561710">
        <w:rPr>
          <w:rFonts w:ascii="Arial" w:hAnsi="Arial" w:cs="Arial"/>
          <w:sz w:val="22"/>
          <w:szCs w:val="22"/>
        </w:rPr>
        <w:t xml:space="preserve"> documento d’identità</w:t>
      </w:r>
      <w:r>
        <w:rPr>
          <w:rFonts w:ascii="Arial" w:hAnsi="Arial" w:cs="Arial"/>
          <w:sz w:val="22"/>
          <w:szCs w:val="22"/>
        </w:rPr>
        <w:t xml:space="preserve"> NON scaduto;</w:t>
      </w:r>
    </w:p>
    <w:p w:rsidR="00815171" w:rsidRDefault="00815171" w:rsidP="00170F5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documentazione fotografica</w:t>
      </w:r>
    </w:p>
    <w:p w:rsidR="00815171" w:rsidRDefault="00815171" w:rsidP="00170F5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42AE1">
        <w:rPr>
          <w:rFonts w:ascii="Arial" w:hAnsi="Arial" w:cs="Arial"/>
          <w:sz w:val="22"/>
          <w:szCs w:val="22"/>
        </w:rPr>
        <w:t>lanimetria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catastale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l’indicazione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delle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piante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quali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richiede</w:t>
      </w:r>
      <w:r>
        <w:rPr>
          <w:rFonts w:ascii="Arial" w:hAnsi="Arial" w:cs="Arial"/>
          <w:sz w:val="22"/>
          <w:szCs w:val="22"/>
        </w:rPr>
        <w:t xml:space="preserve"> </w:t>
      </w:r>
      <w:r w:rsidRPr="00542AE1">
        <w:rPr>
          <w:rFonts w:ascii="Arial" w:hAnsi="Arial" w:cs="Arial"/>
          <w:sz w:val="22"/>
          <w:szCs w:val="22"/>
        </w:rPr>
        <w:t>l’autorizzazione</w:t>
      </w:r>
    </w:p>
    <w:p w:rsidR="00815171" w:rsidRDefault="00815171" w:rsidP="00170F5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34A1B">
        <w:rPr>
          <w:rFonts w:ascii="Arial" w:hAnsi="Arial" w:cs="Arial"/>
          <w:sz w:val="22"/>
          <w:szCs w:val="22"/>
          <w:bdr w:val="single" w:sz="4" w:space="0" w:color="auto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594842">
        <w:rPr>
          <w:rFonts w:ascii="Arial" w:hAnsi="Arial" w:cs="Arial"/>
          <w:b/>
          <w:sz w:val="22"/>
          <w:szCs w:val="22"/>
        </w:rPr>
        <w:t>autodichiarazione marca da bollo, se non applicata in prima pagina</w:t>
      </w:r>
      <w:r>
        <w:rPr>
          <w:rFonts w:ascii="Arial" w:hAnsi="Arial" w:cs="Arial"/>
          <w:sz w:val="22"/>
          <w:szCs w:val="22"/>
        </w:rPr>
        <w:t xml:space="preserve"> (barrare casella)</w:t>
      </w:r>
    </w:p>
    <w:p w:rsidR="00815171" w:rsidRPr="00073F53" w:rsidRDefault="00815171" w:rsidP="00073F53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815171" w:rsidRDefault="00815171" w:rsidP="00C1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BE1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, </w:t>
      </w:r>
      <w:r w:rsidRPr="00B07BE1"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815171" w:rsidRPr="00B07BE1" w:rsidRDefault="00815171" w:rsidP="00C1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5171" w:rsidRDefault="00815171" w:rsidP="00C13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RICHIEDENTE (firma) ________________________________________________________</w:t>
      </w:r>
    </w:p>
    <w:p w:rsidR="00815171" w:rsidRDefault="00815171" w:rsidP="00067CEE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2"/>
          <w:szCs w:val="22"/>
        </w:rPr>
      </w:pP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b/>
          <w:sz w:val="20"/>
          <w:szCs w:val="20"/>
        </w:rPr>
      </w:pPr>
      <w:r w:rsidRPr="00D34A1B">
        <w:rPr>
          <w:rFonts w:ascii="Arial" w:hAnsi="Arial" w:cs="Arial"/>
          <w:b/>
          <w:sz w:val="20"/>
          <w:szCs w:val="20"/>
        </w:rPr>
        <w:t>Dichiarazione in materia di protezione dei dati personali resa ai sensi dell'art. 13 del Regolamento UE 2016/679</w:t>
      </w: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  <w:r w:rsidRPr="00D34A1B">
        <w:rPr>
          <w:rFonts w:ascii="Arial" w:hAnsi="Arial" w:cs="Arial"/>
          <w:sz w:val="20"/>
          <w:szCs w:val="20"/>
        </w:rPr>
        <w:t>Dichiaro inoltre di essere informato, ai sensi e per gli effetti del GDPR 679/2016 che i dati personali saranno trattati, anche con strumenti informatici, esclusivamente nell’ambito del procedimento per il quale la presente dichiarazione viene resa. Gli interessati potranno, in qualunque momento, esercitare i diritti di accesso ai dati personali, di rettifica, di cancellazione, di limitazione, di opposizione del trattamento che li riguarda.</w:t>
      </w: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  <w:r w:rsidRPr="00D34A1B">
        <w:rPr>
          <w:rFonts w:ascii="Arial" w:hAnsi="Arial" w:cs="Arial"/>
          <w:sz w:val="20"/>
          <w:szCs w:val="20"/>
        </w:rPr>
        <w:t xml:space="preserve">Per l'esercizio dei diritti, secondo quanto previsto dagli articoli da </w:t>
      </w:r>
      <w:smartTag w:uri="urn:schemas-microsoft-com:office:smarttags" w:element="metricconverter">
        <w:smartTagPr>
          <w:attr w:name="ProductID" w:val="15 a"/>
        </w:smartTagPr>
        <w:r w:rsidRPr="00D34A1B">
          <w:rPr>
            <w:rFonts w:ascii="Arial" w:hAnsi="Arial" w:cs="Arial"/>
            <w:sz w:val="20"/>
            <w:szCs w:val="20"/>
          </w:rPr>
          <w:t>15 a</w:t>
        </w:r>
      </w:smartTag>
      <w:r w:rsidRPr="00D34A1B">
        <w:rPr>
          <w:rFonts w:ascii="Arial" w:hAnsi="Arial" w:cs="Arial"/>
          <w:sz w:val="20"/>
          <w:szCs w:val="20"/>
        </w:rPr>
        <w:t xml:space="preserve"> 22 del Regolamento UE 2016/679 e per tutte le questioni relative al trattamento dei suoi dati, il sottoscritto è consapevole che può scrivere alla casella mail privacy@afor.umbria.it o inviare una comunicazione scritta al Titolare del trattamento. </w:t>
      </w: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  <w:r w:rsidRPr="00D34A1B">
        <w:rPr>
          <w:rFonts w:ascii="Arial" w:hAnsi="Arial" w:cs="Arial"/>
          <w:sz w:val="20"/>
          <w:szCs w:val="20"/>
        </w:rPr>
        <w:t>Per conoscere tutte le informazioni sul trattamento dei suoi dati personali, il sottoscritto è consapevole che può prendere visione dell'informativa completa, disponibile in formato cartaceo presso la sede legale del Titolare ovvero al link web http://www.afor.umbria.it/informativa-privacy</w:t>
      </w: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</w:p>
    <w:p w:rsidR="00815171" w:rsidRPr="00D34A1B" w:rsidRDefault="00815171" w:rsidP="00D34A1B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  <w:r w:rsidRPr="00D34A1B">
        <w:rPr>
          <w:rFonts w:ascii="Arial" w:hAnsi="Arial" w:cs="Arial"/>
          <w:sz w:val="20"/>
          <w:szCs w:val="20"/>
        </w:rPr>
        <w:t xml:space="preserve">Firma __________________________________ </w:t>
      </w:r>
    </w:p>
    <w:p w:rsidR="00815171" w:rsidRDefault="00815171" w:rsidP="009D6830">
      <w:pPr>
        <w:spacing w:line="240" w:lineRule="atLeast"/>
        <w:ind w:left="7"/>
        <w:jc w:val="both"/>
        <w:rPr>
          <w:rFonts w:ascii="Arial" w:hAnsi="Arial" w:cs="Arial"/>
          <w:sz w:val="20"/>
          <w:szCs w:val="20"/>
        </w:rPr>
      </w:pPr>
    </w:p>
    <w:sectPr w:rsidR="00815171" w:rsidSect="009C1CFC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71" w:rsidRDefault="00815171" w:rsidP="00292828">
      <w:r>
        <w:separator/>
      </w:r>
    </w:p>
  </w:endnote>
  <w:endnote w:type="continuationSeparator" w:id="0">
    <w:p w:rsidR="00815171" w:rsidRDefault="00815171" w:rsidP="0029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1" w:rsidRDefault="0081517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5171" w:rsidRDefault="00815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71" w:rsidRDefault="00815171" w:rsidP="00292828">
      <w:r>
        <w:separator/>
      </w:r>
    </w:p>
  </w:footnote>
  <w:footnote w:type="continuationSeparator" w:id="0">
    <w:p w:rsidR="00815171" w:rsidRDefault="00815171" w:rsidP="0029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1" w:rsidRPr="00C76FE6" w:rsidRDefault="00815171" w:rsidP="0026252B">
    <w:pPr>
      <w:pStyle w:val="Heading1"/>
      <w:jc w:val="left"/>
      <w:rPr>
        <w:rFonts w:ascii="Calibri" w:hAnsi="Calibri" w:cs="Calibri"/>
        <w:b w:val="0"/>
        <w:i/>
        <w:sz w:val="20"/>
        <w:szCs w:val="20"/>
      </w:rPr>
    </w:pPr>
    <w:r w:rsidRPr="00C76FE6">
      <w:rPr>
        <w:rFonts w:ascii="Calibri" w:hAnsi="Calibri" w:cs="Calibri"/>
        <w:b w:val="0"/>
        <w:sz w:val="20"/>
        <w:szCs w:val="20"/>
      </w:rPr>
      <w:t xml:space="preserve">MODELLO </w:t>
    </w:r>
    <w:r>
      <w:rPr>
        <w:rFonts w:ascii="Calibri" w:hAnsi="Calibri" w:cs="Calibri"/>
        <w:b w:val="0"/>
        <w:sz w:val="20"/>
        <w:szCs w:val="20"/>
      </w:rPr>
      <w:t>23</w:t>
    </w:r>
    <w:r w:rsidRPr="00C76FE6">
      <w:rPr>
        <w:rFonts w:ascii="Calibri" w:hAnsi="Calibri" w:cs="Calibri"/>
        <w:b w:val="0"/>
        <w:sz w:val="20"/>
        <w:szCs w:val="20"/>
      </w:rPr>
      <w:t xml:space="preserve"> </w:t>
    </w:r>
    <w:r>
      <w:rPr>
        <w:rFonts w:ascii="Calibri" w:hAnsi="Calibri" w:cs="Calibri"/>
        <w:b w:val="0"/>
        <w:i/>
        <w:sz w:val="20"/>
        <w:szCs w:val="20"/>
      </w:rPr>
      <w:t>RICHIESTA AUTORIZZAZIONE PER ABBATTIMENTO, SPOSTAMENTO O POTATURA STRAORDINARIA ALBERI SPECIE TUTELATE AI SENSI DELLA L.R. N. 28/2001</w:t>
    </w:r>
  </w:p>
  <w:p w:rsidR="00815171" w:rsidRDefault="00815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C62"/>
    <w:multiLevelType w:val="hybridMultilevel"/>
    <w:tmpl w:val="8F9E3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7C94"/>
    <w:multiLevelType w:val="hybridMultilevel"/>
    <w:tmpl w:val="3C6C5D54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684"/>
        </w:tabs>
        <w:ind w:left="96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404"/>
        </w:tabs>
        <w:ind w:left="104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1124"/>
        </w:tabs>
        <w:ind w:left="111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844"/>
        </w:tabs>
        <w:ind w:left="118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564"/>
        </w:tabs>
        <w:ind w:left="125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3284"/>
        </w:tabs>
        <w:ind w:left="13284" w:hanging="360"/>
      </w:pPr>
      <w:rPr>
        <w:rFonts w:ascii="Wingdings" w:hAnsi="Wingdings" w:hint="default"/>
      </w:rPr>
    </w:lvl>
  </w:abstractNum>
  <w:abstractNum w:abstractNumId="2">
    <w:nsid w:val="5A5F3DC5"/>
    <w:multiLevelType w:val="hybridMultilevel"/>
    <w:tmpl w:val="BEBA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273C"/>
    <w:multiLevelType w:val="hybridMultilevel"/>
    <w:tmpl w:val="A6F8F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7A1"/>
    <w:rsid w:val="00020726"/>
    <w:rsid w:val="00021ED9"/>
    <w:rsid w:val="00061A73"/>
    <w:rsid w:val="000633CD"/>
    <w:rsid w:val="00065718"/>
    <w:rsid w:val="00067CEE"/>
    <w:rsid w:val="000719D4"/>
    <w:rsid w:val="000728C0"/>
    <w:rsid w:val="00073F53"/>
    <w:rsid w:val="00074173"/>
    <w:rsid w:val="00081EDD"/>
    <w:rsid w:val="000914E7"/>
    <w:rsid w:val="00092D90"/>
    <w:rsid w:val="0009586F"/>
    <w:rsid w:val="000A786A"/>
    <w:rsid w:val="000A796C"/>
    <w:rsid w:val="000B17A1"/>
    <w:rsid w:val="000B3ECD"/>
    <w:rsid w:val="000B67D2"/>
    <w:rsid w:val="000B7D67"/>
    <w:rsid w:val="000C0179"/>
    <w:rsid w:val="000D6EA0"/>
    <w:rsid w:val="000E6C75"/>
    <w:rsid w:val="000F2224"/>
    <w:rsid w:val="00106401"/>
    <w:rsid w:val="00107DD9"/>
    <w:rsid w:val="00114205"/>
    <w:rsid w:val="00120349"/>
    <w:rsid w:val="001358A2"/>
    <w:rsid w:val="00152412"/>
    <w:rsid w:val="001553CD"/>
    <w:rsid w:val="00170F5F"/>
    <w:rsid w:val="00174676"/>
    <w:rsid w:val="00181963"/>
    <w:rsid w:val="00184B6A"/>
    <w:rsid w:val="001872DE"/>
    <w:rsid w:val="00197A66"/>
    <w:rsid w:val="001C02DD"/>
    <w:rsid w:val="001C73E1"/>
    <w:rsid w:val="001E59FF"/>
    <w:rsid w:val="00200A21"/>
    <w:rsid w:val="00225BA1"/>
    <w:rsid w:val="00244A87"/>
    <w:rsid w:val="0025334C"/>
    <w:rsid w:val="0026252B"/>
    <w:rsid w:val="002659B6"/>
    <w:rsid w:val="00276548"/>
    <w:rsid w:val="00286D59"/>
    <w:rsid w:val="00292828"/>
    <w:rsid w:val="002A792A"/>
    <w:rsid w:val="002E4CE3"/>
    <w:rsid w:val="002E6A4C"/>
    <w:rsid w:val="002E7918"/>
    <w:rsid w:val="002F7CE5"/>
    <w:rsid w:val="003266AF"/>
    <w:rsid w:val="003301B5"/>
    <w:rsid w:val="0034179B"/>
    <w:rsid w:val="003433B6"/>
    <w:rsid w:val="00346E83"/>
    <w:rsid w:val="00347D86"/>
    <w:rsid w:val="00353F67"/>
    <w:rsid w:val="003661AC"/>
    <w:rsid w:val="003670F3"/>
    <w:rsid w:val="00380C06"/>
    <w:rsid w:val="0038525D"/>
    <w:rsid w:val="003A1C4F"/>
    <w:rsid w:val="003A3976"/>
    <w:rsid w:val="003D281E"/>
    <w:rsid w:val="003E51DB"/>
    <w:rsid w:val="003F784E"/>
    <w:rsid w:val="004043AE"/>
    <w:rsid w:val="00406CC4"/>
    <w:rsid w:val="00420A5B"/>
    <w:rsid w:val="00424777"/>
    <w:rsid w:val="00427024"/>
    <w:rsid w:val="004305A2"/>
    <w:rsid w:val="004333C2"/>
    <w:rsid w:val="004420A6"/>
    <w:rsid w:val="00450858"/>
    <w:rsid w:val="004813B8"/>
    <w:rsid w:val="0049304C"/>
    <w:rsid w:val="004B24C8"/>
    <w:rsid w:val="00522DD5"/>
    <w:rsid w:val="00524E94"/>
    <w:rsid w:val="00527CC6"/>
    <w:rsid w:val="005404A0"/>
    <w:rsid w:val="00542AE1"/>
    <w:rsid w:val="00561710"/>
    <w:rsid w:val="00565DB7"/>
    <w:rsid w:val="00567FC3"/>
    <w:rsid w:val="00573C02"/>
    <w:rsid w:val="00574773"/>
    <w:rsid w:val="005832F2"/>
    <w:rsid w:val="00594842"/>
    <w:rsid w:val="00597DAB"/>
    <w:rsid w:val="005B0B94"/>
    <w:rsid w:val="005D3001"/>
    <w:rsid w:val="005E0348"/>
    <w:rsid w:val="005E4157"/>
    <w:rsid w:val="005E547B"/>
    <w:rsid w:val="00641E61"/>
    <w:rsid w:val="00643C37"/>
    <w:rsid w:val="006607FA"/>
    <w:rsid w:val="00666C33"/>
    <w:rsid w:val="00693E10"/>
    <w:rsid w:val="006A4C1F"/>
    <w:rsid w:val="006A4ED5"/>
    <w:rsid w:val="006A5F4D"/>
    <w:rsid w:val="006B78B1"/>
    <w:rsid w:val="006C2B22"/>
    <w:rsid w:val="006C3159"/>
    <w:rsid w:val="006C3E78"/>
    <w:rsid w:val="006E6CC5"/>
    <w:rsid w:val="007134C5"/>
    <w:rsid w:val="007F7028"/>
    <w:rsid w:val="00803057"/>
    <w:rsid w:val="00803DD3"/>
    <w:rsid w:val="00813AD1"/>
    <w:rsid w:val="00814C8C"/>
    <w:rsid w:val="00815171"/>
    <w:rsid w:val="00816F90"/>
    <w:rsid w:val="0082203E"/>
    <w:rsid w:val="00822143"/>
    <w:rsid w:val="0083743A"/>
    <w:rsid w:val="0086157C"/>
    <w:rsid w:val="00875EEE"/>
    <w:rsid w:val="00885150"/>
    <w:rsid w:val="00885A96"/>
    <w:rsid w:val="008A06F3"/>
    <w:rsid w:val="008A5D2D"/>
    <w:rsid w:val="008B5076"/>
    <w:rsid w:val="008C2F1D"/>
    <w:rsid w:val="008D1CBB"/>
    <w:rsid w:val="008D2C49"/>
    <w:rsid w:val="008D2F0F"/>
    <w:rsid w:val="008F238D"/>
    <w:rsid w:val="009432DE"/>
    <w:rsid w:val="00943746"/>
    <w:rsid w:val="00952F2C"/>
    <w:rsid w:val="0096297A"/>
    <w:rsid w:val="009722AC"/>
    <w:rsid w:val="00977E37"/>
    <w:rsid w:val="00982F33"/>
    <w:rsid w:val="009B03C6"/>
    <w:rsid w:val="009B609A"/>
    <w:rsid w:val="009C1CFC"/>
    <w:rsid w:val="009D6830"/>
    <w:rsid w:val="009E060F"/>
    <w:rsid w:val="009E7FD2"/>
    <w:rsid w:val="009F1084"/>
    <w:rsid w:val="009F2F4C"/>
    <w:rsid w:val="00A21773"/>
    <w:rsid w:val="00A2336E"/>
    <w:rsid w:val="00A26A43"/>
    <w:rsid w:val="00A40DED"/>
    <w:rsid w:val="00A411BD"/>
    <w:rsid w:val="00A44786"/>
    <w:rsid w:val="00A62155"/>
    <w:rsid w:val="00A7730B"/>
    <w:rsid w:val="00A85AA7"/>
    <w:rsid w:val="00AC564E"/>
    <w:rsid w:val="00AC79DA"/>
    <w:rsid w:val="00AE1482"/>
    <w:rsid w:val="00AE6303"/>
    <w:rsid w:val="00AE7809"/>
    <w:rsid w:val="00B07BE1"/>
    <w:rsid w:val="00B21C97"/>
    <w:rsid w:val="00B5392E"/>
    <w:rsid w:val="00B72037"/>
    <w:rsid w:val="00B92786"/>
    <w:rsid w:val="00BC3431"/>
    <w:rsid w:val="00BC47D0"/>
    <w:rsid w:val="00BE18DF"/>
    <w:rsid w:val="00BE1AC1"/>
    <w:rsid w:val="00BE317C"/>
    <w:rsid w:val="00C0240E"/>
    <w:rsid w:val="00C07F30"/>
    <w:rsid w:val="00C107B8"/>
    <w:rsid w:val="00C13AAA"/>
    <w:rsid w:val="00C2662A"/>
    <w:rsid w:val="00C30DFE"/>
    <w:rsid w:val="00C47F30"/>
    <w:rsid w:val="00C75EE1"/>
    <w:rsid w:val="00C76FE6"/>
    <w:rsid w:val="00C82F1F"/>
    <w:rsid w:val="00C95942"/>
    <w:rsid w:val="00CA179A"/>
    <w:rsid w:val="00CA45E3"/>
    <w:rsid w:val="00CD2625"/>
    <w:rsid w:val="00CD38C1"/>
    <w:rsid w:val="00CD769D"/>
    <w:rsid w:val="00D003F4"/>
    <w:rsid w:val="00D015A4"/>
    <w:rsid w:val="00D030F4"/>
    <w:rsid w:val="00D057B6"/>
    <w:rsid w:val="00D10A75"/>
    <w:rsid w:val="00D23E8F"/>
    <w:rsid w:val="00D23FE8"/>
    <w:rsid w:val="00D31988"/>
    <w:rsid w:val="00D34A1B"/>
    <w:rsid w:val="00D36FDB"/>
    <w:rsid w:val="00D422ED"/>
    <w:rsid w:val="00D55C2D"/>
    <w:rsid w:val="00D73F9D"/>
    <w:rsid w:val="00D808C2"/>
    <w:rsid w:val="00DA278C"/>
    <w:rsid w:val="00DA6F0C"/>
    <w:rsid w:val="00DB0E4A"/>
    <w:rsid w:val="00DC0C90"/>
    <w:rsid w:val="00DC1F86"/>
    <w:rsid w:val="00DC5A95"/>
    <w:rsid w:val="00DC7542"/>
    <w:rsid w:val="00DD51AA"/>
    <w:rsid w:val="00DE5E2C"/>
    <w:rsid w:val="00E0723B"/>
    <w:rsid w:val="00E34403"/>
    <w:rsid w:val="00E3702C"/>
    <w:rsid w:val="00E477B5"/>
    <w:rsid w:val="00E6015E"/>
    <w:rsid w:val="00E61E17"/>
    <w:rsid w:val="00E6594D"/>
    <w:rsid w:val="00EB33BE"/>
    <w:rsid w:val="00EB7366"/>
    <w:rsid w:val="00EC2CA8"/>
    <w:rsid w:val="00ED4225"/>
    <w:rsid w:val="00EE79DB"/>
    <w:rsid w:val="00EF4DD6"/>
    <w:rsid w:val="00EF6611"/>
    <w:rsid w:val="00F61CC5"/>
    <w:rsid w:val="00F71362"/>
    <w:rsid w:val="00F803C1"/>
    <w:rsid w:val="00F9145C"/>
    <w:rsid w:val="00FB7A48"/>
    <w:rsid w:val="00FC3AD2"/>
    <w:rsid w:val="00FD214B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CFC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CFC"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4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4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9C1CFC"/>
    <w:pPr>
      <w:framePr w:w="7920" w:h="1980" w:hRule="exact" w:hSpace="141" w:wrap="auto" w:hAnchor="page" w:xAlign="center" w:yAlign="bottom"/>
      <w:ind w:left="2880"/>
    </w:pPr>
    <w:rPr>
      <w:rFonts w:cs="Arial"/>
      <w:b/>
      <w:sz w:val="22"/>
    </w:rPr>
  </w:style>
  <w:style w:type="paragraph" w:styleId="EnvelopeReturn">
    <w:name w:val="envelope return"/>
    <w:basedOn w:val="Normal"/>
    <w:uiPriority w:val="99"/>
    <w:rsid w:val="009C1CFC"/>
    <w:rPr>
      <w:rFonts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2928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828"/>
    <w:rPr>
      <w:sz w:val="24"/>
    </w:rPr>
  </w:style>
  <w:style w:type="paragraph" w:styleId="Footer">
    <w:name w:val="footer"/>
    <w:basedOn w:val="Normal"/>
    <w:link w:val="FooterChar"/>
    <w:uiPriority w:val="99"/>
    <w:rsid w:val="002928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828"/>
    <w:rPr>
      <w:sz w:val="24"/>
    </w:rPr>
  </w:style>
  <w:style w:type="character" w:styleId="Hyperlink">
    <w:name w:val="Hyperlink"/>
    <w:basedOn w:val="DefaultParagraphFont"/>
    <w:uiPriority w:val="99"/>
    <w:rsid w:val="003433B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46E8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633CD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0633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33C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33C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33C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633CD"/>
    <w:rPr>
      <w:rFonts w:cs="Times New Roman"/>
      <w:i/>
      <w:iCs/>
    </w:rPr>
  </w:style>
  <w:style w:type="paragraph" w:styleId="NoSpacing">
    <w:name w:val="No Spacing"/>
    <w:uiPriority w:val="99"/>
    <w:qFormat/>
    <w:rsid w:val="00063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ziaregionaleforestaleumbra@legalmail.it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821</Words>
  <Characters>4685</Characters>
  <Application>Microsoft Office Outlook</Application>
  <DocSecurity>0</DocSecurity>
  <Lines>0</Lines>
  <Paragraphs>0</Paragraphs>
  <ScaleCrop>false</ScaleCrop>
  <Company>COMUNITA' MONTANA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H</dc:title>
  <dc:subject/>
  <dc:creator>Damaso</dc:creator>
  <cp:keywords/>
  <dc:description/>
  <cp:lastModifiedBy>mtiberi</cp:lastModifiedBy>
  <cp:revision>2</cp:revision>
  <cp:lastPrinted>2011-12-30T09:57:00Z</cp:lastPrinted>
  <dcterms:created xsi:type="dcterms:W3CDTF">2021-11-08T11:45:00Z</dcterms:created>
  <dcterms:modified xsi:type="dcterms:W3CDTF">2021-11-08T11:45:00Z</dcterms:modified>
</cp:coreProperties>
</file>