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E6" w:rsidRPr="00574D80" w:rsidRDefault="005D1FE6" w:rsidP="005D1FE6">
      <w:pPr>
        <w:pStyle w:val="Corpotesto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 w:rsidRPr="00574D80">
        <w:rPr>
          <w:rFonts w:ascii="Verdana" w:hAnsi="Verdana"/>
          <w:b/>
          <w:sz w:val="20"/>
        </w:rPr>
        <w:t>AVVISO PUBBLICO</w:t>
      </w:r>
    </w:p>
    <w:p w:rsidR="005D1FE6" w:rsidRPr="00574D80" w:rsidRDefault="005D1FE6" w:rsidP="005D1FE6">
      <w:pPr>
        <w:pStyle w:val="Corpotesto"/>
        <w:tabs>
          <w:tab w:val="left" w:pos="1134"/>
        </w:tabs>
        <w:suppressAutoHyphens/>
        <w:jc w:val="center"/>
        <w:rPr>
          <w:rFonts w:ascii="Verdana" w:hAnsi="Verdana"/>
          <w:sz w:val="20"/>
        </w:rPr>
      </w:pPr>
      <w:r w:rsidRPr="00574D80">
        <w:rPr>
          <w:rFonts w:ascii="Verdana" w:hAnsi="Verdana"/>
          <w:sz w:val="20"/>
        </w:rPr>
        <w:t>REVISIONE DEL CODICE DI COMPORTAMENTO DEL</w:t>
      </w:r>
      <w:r w:rsidR="00695E78">
        <w:rPr>
          <w:rFonts w:ascii="Verdana" w:hAnsi="Verdana"/>
          <w:sz w:val="20"/>
        </w:rPr>
        <w:t>LA</w:t>
      </w:r>
      <w:r w:rsidRPr="00574D80">
        <w:rPr>
          <w:rFonts w:ascii="Verdana" w:hAnsi="Verdana"/>
          <w:sz w:val="20"/>
        </w:rPr>
        <w:t xml:space="preserve"> </w:t>
      </w:r>
      <w:r w:rsidR="00695E78">
        <w:rPr>
          <w:rFonts w:ascii="Verdana" w:hAnsi="Verdana"/>
          <w:sz w:val="20"/>
        </w:rPr>
        <w:t xml:space="preserve">AGENZIA FORESTALE REGIONALE </w:t>
      </w:r>
    </w:p>
    <w:p w:rsidR="005D1FE6" w:rsidRPr="00574D80" w:rsidRDefault="005D1FE6" w:rsidP="005D1FE6">
      <w:pPr>
        <w:pStyle w:val="Corpotesto"/>
        <w:tabs>
          <w:tab w:val="left" w:pos="1134"/>
        </w:tabs>
        <w:suppressAutoHyphens/>
        <w:jc w:val="center"/>
        <w:rPr>
          <w:rFonts w:ascii="Verdana" w:hAnsi="Verdana"/>
          <w:sz w:val="20"/>
        </w:rPr>
      </w:pPr>
      <w:r w:rsidRPr="00574D80">
        <w:rPr>
          <w:rFonts w:ascii="Verdana" w:hAnsi="Verdana"/>
          <w:sz w:val="20"/>
        </w:rPr>
        <w:t>MODELLO DI COMUNIC</w:t>
      </w:r>
      <w:r w:rsidR="0054715A" w:rsidRPr="00574D80">
        <w:rPr>
          <w:rFonts w:ascii="Verdana" w:hAnsi="Verdana"/>
          <w:sz w:val="20"/>
        </w:rPr>
        <w:t>AZIONE DI OSSERVAZIONI/PROPOSTE</w:t>
      </w:r>
    </w:p>
    <w:p w:rsidR="005D1FE6" w:rsidRDefault="005D1FE6" w:rsidP="005D1FE6">
      <w:pPr>
        <w:pStyle w:val="Intestazione"/>
      </w:pPr>
    </w:p>
    <w:p w:rsidR="00B303A2" w:rsidRDefault="00B303A2" w:rsidP="00B303A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303A2" w:rsidRPr="00900AC7" w:rsidRDefault="00695E78" w:rsidP="0054715A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ALL ‘AGENZIA FORESTALE REGIONALE </w:t>
      </w:r>
    </w:p>
    <w:p w:rsidR="00B303A2" w:rsidRDefault="00695E78" w:rsidP="00695E78">
      <w:pPr>
        <w:autoSpaceDE w:val="0"/>
        <w:autoSpaceDN w:val="0"/>
        <w:adjustRightInd w:val="0"/>
        <w:ind w:left="3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PEC</w:t>
      </w:r>
      <w:r w:rsidR="00B303A2" w:rsidRPr="00900AC7">
        <w:rPr>
          <w:rFonts w:ascii="Verdana" w:hAnsi="Verdana"/>
          <w:b/>
        </w:rPr>
        <w:t>:</w:t>
      </w:r>
      <w:r w:rsidRPr="00695E78">
        <w:rPr>
          <w:rFonts w:ascii="Verdana" w:hAnsi="Verdana"/>
          <w:b/>
        </w:rPr>
        <w:t>agenziaregionaleforestaleumbra@legalmail.it</w:t>
      </w:r>
      <w:r w:rsidR="00B303A2" w:rsidRPr="00900AC7">
        <w:rPr>
          <w:rFonts w:ascii="Verdana" w:hAnsi="Verdana"/>
          <w:b/>
        </w:rPr>
        <w:t xml:space="preserve"> </w:t>
      </w:r>
    </w:p>
    <w:p w:rsidR="00B303A2" w:rsidRDefault="00B303A2" w:rsidP="00B303A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jc w:val="both"/>
        <w:rPr>
          <w:rFonts w:ascii="Verdana" w:hAnsi="Verdan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4715A" w:rsidRPr="0073167D" w:rsidTr="0054715A">
        <w:trPr>
          <w:trHeight w:val="348"/>
        </w:trPr>
        <w:tc>
          <w:tcPr>
            <w:tcW w:w="9639" w:type="dxa"/>
            <w:shd w:val="clear" w:color="auto" w:fill="B3B3B3"/>
            <w:vAlign w:val="center"/>
          </w:tcPr>
          <w:p w:rsidR="0054715A" w:rsidRPr="00AF18B6" w:rsidRDefault="0054715A" w:rsidP="004532F9">
            <w:pPr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AF18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1/A ▪</w:t>
            </w:r>
            <w:r w:rsidRPr="00AF18B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AF18B6">
              <w:rPr>
                <w:rFonts w:ascii="wmpeople1" w:hAnsi="wmpeople1"/>
              </w:rPr>
              <w:t>p</w:t>
            </w:r>
            <w:r w:rsidRPr="00AF18B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DATI ANAGRAFICI – </w:t>
            </w:r>
            <w:r w:rsidRPr="00AF18B6">
              <w:rPr>
                <w:b/>
                <w:color w:val="333333"/>
                <w:sz w:val="16"/>
                <w:szCs w:val="16"/>
              </w:rPr>
              <w:t xml:space="preserve">Compili gli spazi                                                                                                                                                            </w:t>
            </w:r>
            <w:r w:rsidRPr="00AF18B6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</w:tr>
    </w:tbl>
    <w:p w:rsidR="0054715A" w:rsidRPr="0073167D" w:rsidRDefault="0054715A" w:rsidP="0054715A">
      <w:pPr>
        <w:jc w:val="both"/>
        <w:rPr>
          <w:rFonts w:ascii="Arial" w:hAnsi="Arial" w:cs="Arial"/>
          <w:color w:val="808080"/>
          <w:sz w:val="6"/>
          <w:szCs w:val="6"/>
        </w:rPr>
      </w:pPr>
    </w:p>
    <w:p w:rsidR="0054715A" w:rsidRPr="0073167D" w:rsidRDefault="0054715A" w:rsidP="0054715A">
      <w:pPr>
        <w:tabs>
          <w:tab w:val="left" w:pos="10065"/>
        </w:tabs>
        <w:rPr>
          <w:rFonts w:ascii="Arial Black" w:hAnsi="Arial Black" w:cs="Arial"/>
        </w:rPr>
      </w:pPr>
      <w:r w:rsidRPr="0073167D">
        <w:rPr>
          <w:rFonts w:ascii="Arial Black" w:hAnsi="Arial Black" w:cs="Arial"/>
        </w:rPr>
        <w:t xml:space="preserve">Il/la Sottoscritto/a, </w:t>
      </w:r>
      <w:r w:rsidRPr="0073167D">
        <w:rPr>
          <w:rFonts w:ascii="Arial Black" w:hAnsi="Arial Black" w:cs="Arial"/>
          <w:sz w:val="16"/>
          <w:szCs w:val="16"/>
        </w:rPr>
        <w:t>*</w:t>
      </w:r>
      <w:r w:rsidRPr="0073167D">
        <w:rPr>
          <w:rFonts w:ascii="Arial Black" w:hAnsi="Arial Black" w:cs="Arial"/>
        </w:rPr>
        <w:t>Cognome</w:t>
      </w:r>
      <w:r>
        <w:rPr>
          <w:rFonts w:ascii="Arial Black" w:hAnsi="Arial Black" w:cs="Arial"/>
        </w:rPr>
        <w:t xml:space="preserve"> </w:t>
      </w:r>
      <w:r w:rsidRPr="0073167D">
        <w:rPr>
          <w:rFonts w:ascii="Arial Black" w:hAnsi="Arial Black" w:cs="Arial"/>
        </w:rPr>
        <w:t>______________________________________________________________</w:t>
      </w:r>
    </w:p>
    <w:p w:rsidR="0054715A" w:rsidRPr="0073167D" w:rsidRDefault="0054715A" w:rsidP="0054715A">
      <w:pPr>
        <w:tabs>
          <w:tab w:val="left" w:pos="10065"/>
        </w:tabs>
        <w:spacing w:before="80"/>
        <w:rPr>
          <w:rFonts w:ascii="Arial Black" w:hAnsi="Arial Black" w:cs="Arial"/>
        </w:rPr>
      </w:pPr>
      <w:r w:rsidRPr="0073167D">
        <w:rPr>
          <w:rFonts w:ascii="Arial Black" w:hAnsi="Arial Black" w:cs="Arial"/>
          <w:sz w:val="16"/>
          <w:szCs w:val="16"/>
        </w:rPr>
        <w:t>*</w:t>
      </w:r>
      <w:r w:rsidRPr="0073167D">
        <w:rPr>
          <w:rFonts w:ascii="Arial Black" w:hAnsi="Arial Black" w:cs="Arial"/>
        </w:rPr>
        <w:t>Nome</w:t>
      </w:r>
      <w:r>
        <w:rPr>
          <w:rFonts w:ascii="Arial Black" w:hAnsi="Arial Black" w:cs="Arial"/>
        </w:rPr>
        <w:t xml:space="preserve"> </w:t>
      </w:r>
      <w:r w:rsidRPr="0073167D">
        <w:rPr>
          <w:rFonts w:ascii="Arial Black" w:hAnsi="Arial Black" w:cs="Arial"/>
        </w:rPr>
        <w:t xml:space="preserve">____________________________________________________________ </w:t>
      </w:r>
      <w:r w:rsidRPr="0073167D">
        <w:rPr>
          <w:rFonts w:ascii="Arial Black" w:hAnsi="Arial Black" w:cs="Arial"/>
          <w:sz w:val="16"/>
          <w:szCs w:val="16"/>
        </w:rPr>
        <w:t>*</w:t>
      </w:r>
      <w:r w:rsidRPr="0073167D">
        <w:rPr>
          <w:rFonts w:ascii="Arial Black" w:hAnsi="Arial Black" w:cs="Arial"/>
        </w:rPr>
        <w:t>Nato il   ____/____/_______</w:t>
      </w:r>
    </w:p>
    <w:p w:rsidR="0054715A" w:rsidRPr="0073167D" w:rsidRDefault="0054715A" w:rsidP="0054715A">
      <w:pPr>
        <w:tabs>
          <w:tab w:val="left" w:pos="4253"/>
          <w:tab w:val="left" w:pos="10065"/>
        </w:tabs>
        <w:spacing w:before="120"/>
        <w:ind w:right="-441"/>
        <w:rPr>
          <w:color w:val="80808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4715A" w:rsidRPr="0073167D" w:rsidTr="0054715A">
        <w:trPr>
          <w:trHeight w:val="348"/>
        </w:trPr>
        <w:tc>
          <w:tcPr>
            <w:tcW w:w="9639" w:type="dxa"/>
            <w:shd w:val="clear" w:color="auto" w:fill="B3B3B3"/>
            <w:vAlign w:val="center"/>
          </w:tcPr>
          <w:p w:rsidR="0054715A" w:rsidRPr="00AF18B6" w:rsidRDefault="0054715A" w:rsidP="00695E78">
            <w:pPr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AF18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1/B ▪</w:t>
            </w:r>
            <w:r w:rsidRPr="00AF18B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PER I NON RESIDENTI – </w:t>
            </w:r>
            <w:r w:rsidRPr="00AF18B6">
              <w:rPr>
                <w:b/>
                <w:color w:val="333333"/>
                <w:sz w:val="16"/>
                <w:szCs w:val="16"/>
              </w:rPr>
              <w:t xml:space="preserve">Prosegua la compilazione se </w:t>
            </w:r>
            <w:r w:rsidRPr="00AF18B6">
              <w:rPr>
                <w:b/>
                <w:color w:val="333333"/>
                <w:sz w:val="16"/>
                <w:szCs w:val="16"/>
                <w:u w:val="single"/>
              </w:rPr>
              <w:t>NON</w:t>
            </w:r>
            <w:r w:rsidR="00695E78">
              <w:rPr>
                <w:b/>
                <w:color w:val="333333"/>
                <w:sz w:val="16"/>
                <w:szCs w:val="16"/>
              </w:rPr>
              <w:t xml:space="preserve"> risiede a Perugia</w:t>
            </w:r>
            <w:r w:rsidRPr="00AF18B6">
              <w:rPr>
                <w:b/>
                <w:color w:val="333333"/>
                <w:sz w:val="16"/>
                <w:szCs w:val="16"/>
              </w:rPr>
              <w:t xml:space="preserve">                                                 </w:t>
            </w:r>
            <w:r w:rsidRPr="00AF18B6">
              <w:rPr>
                <w:b/>
                <w:color w:val="333333"/>
                <w:sz w:val="2"/>
                <w:szCs w:val="2"/>
              </w:rPr>
              <w:t xml:space="preserve">           </w:t>
            </w:r>
            <w:r w:rsidRPr="00AF18B6">
              <w:rPr>
                <w:b/>
                <w:color w:val="333333"/>
                <w:sz w:val="16"/>
                <w:szCs w:val="16"/>
              </w:rPr>
              <w:t xml:space="preserve">                                               </w:t>
            </w:r>
            <w:r w:rsidRPr="00AF18B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54715A" w:rsidRPr="0073167D" w:rsidRDefault="0054715A" w:rsidP="0054715A">
      <w:pPr>
        <w:tabs>
          <w:tab w:val="left" w:pos="4253"/>
          <w:tab w:val="left" w:pos="10065"/>
        </w:tabs>
        <w:spacing w:before="120"/>
        <w:rPr>
          <w:rFonts w:ascii="Arial" w:hAnsi="Arial" w:cs="Arial"/>
          <w:color w:val="808080"/>
          <w:sz w:val="16"/>
          <w:szCs w:val="16"/>
        </w:rPr>
      </w:pPr>
      <w:r w:rsidRPr="0073167D">
        <w:rPr>
          <w:rFonts w:ascii="Arial" w:hAnsi="Arial" w:cs="Arial"/>
          <w:sz w:val="16"/>
          <w:szCs w:val="16"/>
        </w:rPr>
        <w:t>*</w:t>
      </w:r>
      <w:r w:rsidRPr="0073167D">
        <w:rPr>
          <w:rFonts w:ascii="Arial" w:hAnsi="Arial" w:cs="Arial"/>
        </w:rPr>
        <w:t xml:space="preserve">Nato a      </w:t>
      </w:r>
      <w:r w:rsidRPr="0073167D">
        <w:rPr>
          <w:rFonts w:ascii="Arial Black" w:hAnsi="Arial Black" w:cs="Arial"/>
        </w:rPr>
        <w:t>__________________________________</w:t>
      </w:r>
      <w:r w:rsidRPr="0073167D">
        <w:rPr>
          <w:rFonts w:ascii="Arial" w:hAnsi="Arial" w:cs="Arial"/>
        </w:rPr>
        <w:t xml:space="preserve"> Prov. </w:t>
      </w:r>
      <w:r w:rsidRPr="0073167D">
        <w:rPr>
          <w:rFonts w:ascii="Arial Black" w:hAnsi="Arial Black" w:cs="Arial"/>
        </w:rPr>
        <w:t>____________</w:t>
      </w:r>
      <w:r w:rsidRPr="0073167D">
        <w:rPr>
          <w:rFonts w:ascii="Arial" w:hAnsi="Arial" w:cs="Arial"/>
        </w:rPr>
        <w:t xml:space="preserve">  </w:t>
      </w:r>
      <w:r w:rsidRPr="0073167D">
        <w:rPr>
          <w:rFonts w:ascii="Arial" w:hAnsi="Arial" w:cs="Arial"/>
          <w:sz w:val="16"/>
          <w:szCs w:val="16"/>
        </w:rPr>
        <w:t>*</w:t>
      </w:r>
      <w:r w:rsidRPr="0073167D">
        <w:rPr>
          <w:rFonts w:ascii="Arial" w:hAnsi="Arial" w:cs="Arial"/>
        </w:rPr>
        <w:t xml:space="preserve">Nazione </w:t>
      </w:r>
      <w:r w:rsidRPr="0073167D">
        <w:rPr>
          <w:rFonts w:ascii="Arial Black" w:hAnsi="Arial Black" w:cs="Arial"/>
        </w:rPr>
        <w:t>_______________________</w:t>
      </w:r>
    </w:p>
    <w:p w:rsidR="0054715A" w:rsidRPr="0073167D" w:rsidRDefault="0054715A" w:rsidP="0054715A">
      <w:pPr>
        <w:tabs>
          <w:tab w:val="left" w:pos="4253"/>
          <w:tab w:val="left" w:pos="10080"/>
        </w:tabs>
        <w:spacing w:before="120"/>
        <w:rPr>
          <w:rFonts w:ascii="Arial" w:hAnsi="Arial" w:cs="Arial"/>
        </w:rPr>
      </w:pPr>
      <w:r w:rsidRPr="0073167D">
        <w:rPr>
          <w:rFonts w:ascii="Arial" w:hAnsi="Arial" w:cs="Arial"/>
          <w:sz w:val="16"/>
          <w:szCs w:val="16"/>
        </w:rPr>
        <w:t>*</w:t>
      </w:r>
      <w:r w:rsidRPr="0073167D">
        <w:rPr>
          <w:rFonts w:ascii="Arial" w:hAnsi="Arial" w:cs="Arial"/>
        </w:rPr>
        <w:t>C.Fiscale</w:t>
      </w:r>
      <w:r w:rsidRPr="0073167D">
        <w:rPr>
          <w:rFonts w:ascii="Arial" w:hAnsi="Arial" w:cs="Arial"/>
          <w:sz w:val="16"/>
          <w:szCs w:val="16"/>
        </w:rPr>
        <w:t xml:space="preserve"> </w:t>
      </w:r>
      <w:r w:rsidRPr="0073167D">
        <w:rPr>
          <w:rFonts w:ascii="Arial" w:hAnsi="Arial" w:cs="Arial"/>
        </w:rPr>
        <w:t xml:space="preserve"> __/__/__/__/__/__/__/__/__/__/__/__/__/__/__/__  </w:t>
      </w:r>
      <w:r w:rsidRPr="0073167D">
        <w:rPr>
          <w:rFonts w:ascii="Arial" w:hAnsi="Arial" w:cs="Arial"/>
          <w:sz w:val="16"/>
          <w:szCs w:val="16"/>
        </w:rPr>
        <w:t>*</w:t>
      </w:r>
      <w:r w:rsidRPr="0073167D">
        <w:rPr>
          <w:rFonts w:ascii="Arial" w:hAnsi="Arial" w:cs="Arial"/>
        </w:rPr>
        <w:t xml:space="preserve">Cittadinanza </w:t>
      </w:r>
      <w:r w:rsidRPr="0073167D">
        <w:rPr>
          <w:rFonts w:ascii="Arial Black" w:hAnsi="Arial Black" w:cs="Arial"/>
        </w:rPr>
        <w:t>___________________________</w:t>
      </w:r>
    </w:p>
    <w:p w:rsidR="0054715A" w:rsidRDefault="0054715A" w:rsidP="0054715A">
      <w:pPr>
        <w:tabs>
          <w:tab w:val="left" w:pos="5812"/>
          <w:tab w:val="left" w:pos="7230"/>
          <w:tab w:val="left" w:pos="10080"/>
        </w:tabs>
        <w:spacing w:before="120"/>
        <w:ind w:right="-57"/>
        <w:rPr>
          <w:rFonts w:ascii="Arial" w:hAnsi="Arial" w:cs="Arial"/>
        </w:rPr>
      </w:pPr>
      <w:r w:rsidRPr="0073167D">
        <w:rPr>
          <w:rFonts w:ascii="Arial" w:hAnsi="Arial" w:cs="Arial"/>
          <w:sz w:val="16"/>
          <w:szCs w:val="16"/>
        </w:rPr>
        <w:t>*</w:t>
      </w:r>
      <w:r w:rsidRPr="0073167D">
        <w:rPr>
          <w:rFonts w:ascii="Arial" w:hAnsi="Arial" w:cs="Arial"/>
        </w:rPr>
        <w:t>Residente nel Comune di</w:t>
      </w:r>
      <w:r>
        <w:rPr>
          <w:rFonts w:ascii="Arial" w:hAnsi="Arial" w:cs="Arial"/>
        </w:rPr>
        <w:t xml:space="preserve"> </w:t>
      </w:r>
      <w:r w:rsidRPr="0073167D">
        <w:rPr>
          <w:rFonts w:ascii="Arial" w:hAnsi="Arial" w:cs="Arial"/>
        </w:rPr>
        <w:t xml:space="preserve"> </w:t>
      </w:r>
      <w:r w:rsidRPr="0073167D">
        <w:rPr>
          <w:rFonts w:ascii="Arial Black" w:hAnsi="Arial Black" w:cs="Arial"/>
        </w:rPr>
        <w:t>__________________________________</w:t>
      </w:r>
      <w:r>
        <w:rPr>
          <w:rFonts w:ascii="Arial Black" w:hAnsi="Arial Black" w:cs="Arial"/>
        </w:rPr>
        <w:t xml:space="preserve"> </w:t>
      </w:r>
      <w:r w:rsidRPr="0073167D">
        <w:rPr>
          <w:rFonts w:ascii="Arial" w:hAnsi="Arial" w:cs="Arial"/>
          <w:sz w:val="16"/>
          <w:szCs w:val="16"/>
        </w:rPr>
        <w:t>*</w:t>
      </w:r>
      <w:r w:rsidRPr="0073167D">
        <w:rPr>
          <w:rFonts w:ascii="Arial" w:hAnsi="Arial" w:cs="Arial"/>
        </w:rPr>
        <w:t xml:space="preserve">Provincia </w:t>
      </w:r>
      <w:r w:rsidRPr="0073167D">
        <w:rPr>
          <w:rFonts w:ascii="Arial Black" w:hAnsi="Arial Black" w:cs="Arial"/>
        </w:rPr>
        <w:t>__________________________</w:t>
      </w:r>
      <w:r w:rsidRPr="0073167D">
        <w:rPr>
          <w:rFonts w:ascii="Arial" w:hAnsi="Arial" w:cs="Arial"/>
        </w:rPr>
        <w:t xml:space="preserve">    </w:t>
      </w:r>
    </w:p>
    <w:p w:rsidR="0054715A" w:rsidRPr="00914A7B" w:rsidRDefault="0054715A" w:rsidP="0054715A">
      <w:pPr>
        <w:tabs>
          <w:tab w:val="left" w:pos="5812"/>
          <w:tab w:val="left" w:pos="7230"/>
          <w:tab w:val="left" w:pos="10080"/>
        </w:tabs>
        <w:spacing w:before="120"/>
        <w:ind w:right="-57"/>
        <w:rPr>
          <w:rFonts w:ascii="Arial Black" w:hAnsi="Arial Black" w:cs="Arial"/>
        </w:rPr>
      </w:pPr>
      <w:r w:rsidRPr="00914A7B">
        <w:rPr>
          <w:rFonts w:ascii="Arial" w:hAnsi="Arial" w:cs="Arial"/>
          <w:sz w:val="16"/>
          <w:szCs w:val="16"/>
        </w:rPr>
        <w:t>*</w:t>
      </w:r>
      <w:r w:rsidRPr="00914A7B">
        <w:rPr>
          <w:rFonts w:ascii="Arial" w:hAnsi="Arial" w:cs="Arial"/>
        </w:rPr>
        <w:t xml:space="preserve">Nazione  </w:t>
      </w:r>
      <w:r w:rsidRPr="00914A7B">
        <w:rPr>
          <w:rFonts w:ascii="Arial Black" w:hAnsi="Arial Black" w:cs="Arial"/>
        </w:rPr>
        <w:t>______________________________________________</w:t>
      </w:r>
      <w:r w:rsidRPr="00914A7B">
        <w:rPr>
          <w:rFonts w:ascii="Arial Black" w:hAnsi="Arial Black" w:cs="Arial"/>
          <w:sz w:val="16"/>
          <w:szCs w:val="16"/>
        </w:rPr>
        <w:t xml:space="preserve">  </w:t>
      </w:r>
      <w:r w:rsidRPr="00914A7B">
        <w:rPr>
          <w:rFonts w:ascii="Arial" w:hAnsi="Arial" w:cs="Arial"/>
        </w:rPr>
        <w:t xml:space="preserve">Codice Avviamento Postale </w:t>
      </w:r>
      <w:r w:rsidRPr="00914A7B">
        <w:rPr>
          <w:rFonts w:ascii="Arial Black" w:hAnsi="Arial Black" w:cs="Arial"/>
        </w:rPr>
        <w:t xml:space="preserve">______________ </w:t>
      </w:r>
    </w:p>
    <w:p w:rsidR="0054715A" w:rsidRPr="00914A7B" w:rsidRDefault="0054715A" w:rsidP="0054715A">
      <w:pPr>
        <w:tabs>
          <w:tab w:val="left" w:pos="10080"/>
        </w:tabs>
        <w:spacing w:before="120"/>
        <w:rPr>
          <w:rFonts w:ascii="Arial Black" w:hAnsi="Arial Black" w:cs="Arial"/>
        </w:rPr>
      </w:pPr>
      <w:r w:rsidRPr="00914A7B">
        <w:rPr>
          <w:rFonts w:ascii="Arial" w:hAnsi="Arial" w:cs="Arial"/>
          <w:sz w:val="16"/>
          <w:szCs w:val="16"/>
        </w:rPr>
        <w:t>*</w:t>
      </w:r>
      <w:r w:rsidRPr="00914A7B">
        <w:rPr>
          <w:rFonts w:ascii="Arial" w:hAnsi="Arial" w:cs="Arial"/>
        </w:rPr>
        <w:t xml:space="preserve">Indirizzo   </w:t>
      </w:r>
      <w:r w:rsidRPr="00914A7B">
        <w:rPr>
          <w:rFonts w:ascii="Arial Black" w:hAnsi="Arial Black" w:cs="Arial"/>
        </w:rPr>
        <w:t>_____________________________________________________________________</w:t>
      </w:r>
      <w:r w:rsidRPr="00914A7B">
        <w:rPr>
          <w:rFonts w:ascii="Arial" w:hAnsi="Arial" w:cs="Arial"/>
        </w:rPr>
        <w:t xml:space="preserve"> </w:t>
      </w:r>
      <w:r w:rsidRPr="00914A7B">
        <w:rPr>
          <w:rFonts w:ascii="Arial" w:hAnsi="Arial" w:cs="Arial"/>
          <w:sz w:val="16"/>
          <w:szCs w:val="16"/>
        </w:rPr>
        <w:t>*</w:t>
      </w:r>
      <w:r w:rsidRPr="00914A7B">
        <w:rPr>
          <w:rFonts w:ascii="Arial" w:hAnsi="Arial" w:cs="Arial"/>
          <w:color w:val="808080"/>
          <w:sz w:val="16"/>
          <w:szCs w:val="16"/>
        </w:rPr>
        <w:t xml:space="preserve"> </w:t>
      </w:r>
      <w:r w:rsidRPr="00914A7B">
        <w:rPr>
          <w:rFonts w:ascii="Arial" w:hAnsi="Arial" w:cs="Arial"/>
        </w:rPr>
        <w:t xml:space="preserve">N° </w:t>
      </w:r>
      <w:r w:rsidRPr="00914A7B">
        <w:rPr>
          <w:rFonts w:ascii="Arial Black" w:hAnsi="Arial Black" w:cs="Arial"/>
        </w:rPr>
        <w:t>______ /____</w:t>
      </w:r>
    </w:p>
    <w:p w:rsidR="0054715A" w:rsidRPr="00914A7B" w:rsidRDefault="0054715A" w:rsidP="0054715A">
      <w:pPr>
        <w:tabs>
          <w:tab w:val="left" w:pos="10080"/>
        </w:tabs>
        <w:rPr>
          <w:sz w:val="6"/>
          <w:szCs w:val="6"/>
        </w:rPr>
      </w:pPr>
    </w:p>
    <w:p w:rsidR="0054715A" w:rsidRPr="00914A7B" w:rsidRDefault="0054715A" w:rsidP="0054715A">
      <w:pPr>
        <w:tabs>
          <w:tab w:val="left" w:pos="10080"/>
        </w:tabs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4715A" w:rsidRPr="00914A7B" w:rsidTr="0054715A">
        <w:trPr>
          <w:trHeight w:val="348"/>
        </w:trPr>
        <w:tc>
          <w:tcPr>
            <w:tcW w:w="9639" w:type="dxa"/>
            <w:shd w:val="clear" w:color="auto" w:fill="B3B3B3"/>
            <w:vAlign w:val="center"/>
          </w:tcPr>
          <w:p w:rsidR="0054715A" w:rsidRPr="00AF18B6" w:rsidRDefault="0054715A" w:rsidP="004532F9">
            <w:pPr>
              <w:tabs>
                <w:tab w:val="left" w:pos="10080"/>
              </w:tabs>
              <w:rPr>
                <w:b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1/C</w:t>
            </w:r>
            <w:r w:rsidRPr="00AF18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F18B6">
              <w:rPr>
                <w:rFonts w:ascii="Arial" w:hAnsi="Arial" w:cs="Arial"/>
                <w:b/>
                <w:color w:val="333333"/>
                <w:sz w:val="16"/>
                <w:szCs w:val="16"/>
              </w:rPr>
              <w:t>▪ DATI ULTERIORI DI CONTATTO</w:t>
            </w:r>
            <w:r w:rsidRPr="00AF18B6">
              <w:rPr>
                <w:b/>
                <w:sz w:val="16"/>
              </w:rPr>
              <w:t xml:space="preserve"> – </w:t>
            </w:r>
            <w:r w:rsidRPr="00AF18B6">
              <w:rPr>
                <w:b/>
                <w:color w:val="333333"/>
                <w:sz w:val="16"/>
                <w:szCs w:val="16"/>
              </w:rPr>
              <w:t>Compili gli spazi per ricevere eventuali informazioni relative alla sua pratica</w:t>
            </w:r>
            <w:r w:rsidRPr="00AF18B6">
              <w:rPr>
                <w:rFonts w:cs="Arial"/>
                <w:b/>
                <w:color w:val="333333"/>
                <w:sz w:val="14"/>
                <w:szCs w:val="14"/>
              </w:rPr>
              <w:t xml:space="preserve">     </w:t>
            </w:r>
            <w:r w:rsidRPr="00AF18B6">
              <w:rPr>
                <w:b/>
                <w:color w:val="999999"/>
                <w:sz w:val="14"/>
                <w:szCs w:val="14"/>
              </w:rPr>
              <w:t xml:space="preserve">                                  </w:t>
            </w:r>
            <w:r w:rsidRPr="00AF18B6">
              <w:rPr>
                <w:b/>
                <w:sz w:val="14"/>
                <w:szCs w:val="14"/>
              </w:rPr>
              <w:t xml:space="preserve">   </w:t>
            </w:r>
          </w:p>
        </w:tc>
      </w:tr>
    </w:tbl>
    <w:p w:rsidR="0054715A" w:rsidRPr="00914A7B" w:rsidRDefault="00985ECD" w:rsidP="0054715A">
      <w:pPr>
        <w:tabs>
          <w:tab w:val="left" w:pos="5160"/>
          <w:tab w:val="left" w:pos="10080"/>
        </w:tabs>
        <w:spacing w:before="120"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2832100</wp:posOffset>
            </wp:positionH>
            <wp:positionV relativeFrom="paragraph">
              <wp:posOffset>73660</wp:posOffset>
            </wp:positionV>
            <wp:extent cx="123825" cy="209550"/>
            <wp:effectExtent l="19050" t="0" r="9525" b="0"/>
            <wp:wrapNone/>
            <wp:docPr id="2" name="Immagine 2" descr="c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15A" w:rsidRPr="00914A7B">
        <w:rPr>
          <w:rFonts w:ascii="Wingdings 2" w:hAnsi="Wingdings 2" w:cs="Arial"/>
        </w:rPr>
        <w:t></w:t>
      </w:r>
      <w:r w:rsidR="0054715A" w:rsidRPr="00914A7B">
        <w:rPr>
          <w:rFonts w:ascii="Arial" w:hAnsi="Arial" w:cs="Arial"/>
          <w:sz w:val="16"/>
          <w:szCs w:val="16"/>
        </w:rPr>
        <w:t xml:space="preserve">   </w:t>
      </w:r>
      <w:r w:rsidR="0054715A" w:rsidRPr="00914A7B">
        <w:rPr>
          <w:rFonts w:ascii="Arial" w:hAnsi="Arial" w:cs="Arial"/>
        </w:rPr>
        <w:t xml:space="preserve">Telefono   </w:t>
      </w:r>
      <w:r w:rsidR="0054715A" w:rsidRPr="00914A7B">
        <w:rPr>
          <w:rFonts w:ascii="Arial Black" w:hAnsi="Arial Black" w:cs="Arial"/>
        </w:rPr>
        <w:t>______</w:t>
      </w:r>
      <w:r w:rsidR="0054715A">
        <w:rPr>
          <w:rFonts w:ascii="Arial Black" w:hAnsi="Arial Black" w:cs="Arial"/>
        </w:rPr>
        <w:t>_____</w:t>
      </w:r>
      <w:r w:rsidR="0054715A" w:rsidRPr="00914A7B">
        <w:rPr>
          <w:rFonts w:ascii="Arial Black" w:hAnsi="Arial Black" w:cs="Arial"/>
        </w:rPr>
        <w:t>_____</w:t>
      </w:r>
      <w:r w:rsidR="0054715A">
        <w:rPr>
          <w:rFonts w:ascii="Arial Black" w:hAnsi="Arial Black" w:cs="Arial"/>
        </w:rPr>
        <w:t>_______</w:t>
      </w:r>
      <w:r w:rsidR="0054715A" w:rsidRPr="00914A7B">
        <w:rPr>
          <w:rFonts w:ascii="Arial Black" w:hAnsi="Arial Black" w:cs="Arial"/>
        </w:rPr>
        <w:t>_______</w:t>
      </w:r>
      <w:r w:rsidR="0054715A" w:rsidRPr="00914A7B">
        <w:rPr>
          <w:rFonts w:ascii="Arial" w:hAnsi="Arial" w:cs="Arial"/>
        </w:rPr>
        <w:t xml:space="preserve">        Cellulare</w:t>
      </w:r>
      <w:r w:rsidR="0054715A" w:rsidRPr="00914A7B">
        <w:rPr>
          <w:rFonts w:ascii="Arial" w:hAnsi="Arial" w:cs="Arial"/>
          <w:sz w:val="2"/>
          <w:szCs w:val="2"/>
        </w:rPr>
        <w:t xml:space="preserve">                             </w:t>
      </w:r>
      <w:r w:rsidR="0054715A" w:rsidRPr="00914A7B">
        <w:rPr>
          <w:rFonts w:ascii="Arial Black" w:hAnsi="Arial Black" w:cs="Arial"/>
        </w:rPr>
        <w:t>_________</w:t>
      </w:r>
      <w:r w:rsidR="0054715A">
        <w:rPr>
          <w:rFonts w:ascii="Arial Black" w:hAnsi="Arial Black" w:cs="Arial"/>
        </w:rPr>
        <w:t>_____________</w:t>
      </w:r>
      <w:r w:rsidR="0054715A" w:rsidRPr="00914A7B">
        <w:rPr>
          <w:rFonts w:ascii="Arial Black" w:hAnsi="Arial Black" w:cs="Arial"/>
        </w:rPr>
        <w:t>________________</w:t>
      </w:r>
      <w:r w:rsidR="0054715A" w:rsidRPr="00914A7B">
        <w:rPr>
          <w:rFonts w:ascii="Arial" w:hAnsi="Arial" w:cs="Arial"/>
        </w:rPr>
        <w:t xml:space="preserve">  </w:t>
      </w:r>
    </w:p>
    <w:p w:rsidR="0054715A" w:rsidRDefault="0054715A" w:rsidP="0054715A">
      <w:pPr>
        <w:tabs>
          <w:tab w:val="left" w:pos="10080"/>
        </w:tabs>
        <w:spacing w:after="80" w:line="360" w:lineRule="auto"/>
        <w:rPr>
          <w:rFonts w:ascii="Arial" w:hAnsi="Arial" w:cs="Arial"/>
        </w:rPr>
      </w:pPr>
      <w:r w:rsidRPr="00914A7B">
        <w:rPr>
          <w:rFonts w:ascii="Arial" w:hAnsi="Arial" w:cs="Arial"/>
        </w:rPr>
        <w:t xml:space="preserve"> </w:t>
      </w:r>
      <w:r w:rsidRPr="00914A7B">
        <w:rPr>
          <w:rFonts w:ascii="Arial" w:hAnsi="Arial" w:cs="Arial"/>
          <w:b/>
        </w:rPr>
        <w:t>@</w:t>
      </w:r>
      <w:r w:rsidRPr="00914A7B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 </w:t>
      </w:r>
      <w:r w:rsidRPr="00914A7B">
        <w:rPr>
          <w:rFonts w:ascii="Arial Black" w:hAnsi="Arial Black" w:cs="Arial"/>
        </w:rPr>
        <w:t>_</w:t>
      </w:r>
      <w:r>
        <w:rPr>
          <w:rFonts w:ascii="Arial Black" w:hAnsi="Arial Black" w:cs="Arial"/>
        </w:rPr>
        <w:t>___</w:t>
      </w:r>
      <w:r w:rsidRPr="00914A7B">
        <w:rPr>
          <w:rFonts w:ascii="Arial Black" w:hAnsi="Arial Black" w:cs="Arial"/>
        </w:rPr>
        <w:t>____________________________________</w:t>
      </w:r>
      <w:r w:rsidRPr="00914A7B">
        <w:rPr>
          <w:rFonts w:ascii="Arial" w:hAnsi="Arial" w:cs="Arial"/>
        </w:rPr>
        <w:t xml:space="preserve"> </w:t>
      </w:r>
      <w:r w:rsidRPr="00914A7B">
        <w:rPr>
          <w:rFonts w:ascii="Wingdings" w:hAnsi="Wingdings" w:cs="Arial"/>
        </w:rPr>
        <w:t></w:t>
      </w:r>
      <w:r w:rsidRPr="00914A7B">
        <w:rPr>
          <w:rFonts w:ascii="Arial" w:hAnsi="Arial" w:cs="Arial"/>
        </w:rPr>
        <w:t xml:space="preserve">  PEC </w:t>
      </w:r>
      <w:r w:rsidRPr="00914A7B">
        <w:rPr>
          <w:rFonts w:ascii="Arial Black" w:hAnsi="Arial Black" w:cs="Arial"/>
        </w:rPr>
        <w:t>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4715A" w:rsidTr="0054715A">
        <w:trPr>
          <w:trHeight w:val="348"/>
        </w:trPr>
        <w:tc>
          <w:tcPr>
            <w:tcW w:w="9639" w:type="dxa"/>
            <w:shd w:val="clear" w:color="auto" w:fill="B3B3B3"/>
            <w:vAlign w:val="center"/>
          </w:tcPr>
          <w:p w:rsidR="0054715A" w:rsidRPr="00AF18B6" w:rsidRDefault="0054715A" w:rsidP="004532F9">
            <w:pPr>
              <w:rPr>
                <w:b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1/D</w:t>
            </w:r>
            <w:r w:rsidRPr="00AF18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▪</w:t>
            </w:r>
            <w:r w:rsidRPr="00AF18B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IN QUALITA’ DI: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4715A" w:rsidRPr="00CF0C15" w:rsidRDefault="0054715A" w:rsidP="0054715A">
      <w:pPr>
        <w:numPr>
          <w:ilvl w:val="0"/>
          <w:numId w:val="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Titolare</w:t>
      </w:r>
    </w:p>
    <w:p w:rsidR="0054715A" w:rsidRPr="007F1A50" w:rsidRDefault="0054715A" w:rsidP="0054715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EF59E3">
        <w:rPr>
          <w:rFonts w:ascii="Arial" w:hAnsi="Arial" w:cs="Arial"/>
        </w:rPr>
        <w:t>egale rappresentante</w:t>
      </w:r>
    </w:p>
    <w:p w:rsidR="0054715A" w:rsidRDefault="0054715A" w:rsidP="0054715A">
      <w:pPr>
        <w:tabs>
          <w:tab w:val="left" w:pos="10080"/>
        </w:tabs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999999"/>
        </w:rPr>
        <w:t xml:space="preserve"> </w:t>
      </w:r>
    </w:p>
    <w:p w:rsidR="0054715A" w:rsidRPr="001B4F20" w:rsidRDefault="0054715A" w:rsidP="0054715A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4715A" w:rsidRPr="007B5DA0" w:rsidTr="0054715A">
        <w:trPr>
          <w:trHeight w:val="348"/>
        </w:trPr>
        <w:tc>
          <w:tcPr>
            <w:tcW w:w="9639" w:type="dxa"/>
            <w:shd w:val="clear" w:color="auto" w:fill="B3B3B3"/>
            <w:vAlign w:val="center"/>
          </w:tcPr>
          <w:p w:rsidR="0054715A" w:rsidRPr="007B5DA0" w:rsidRDefault="0054715A" w:rsidP="0054715A">
            <w:pPr>
              <w:rPr>
                <w:b/>
                <w:color w:val="333333"/>
                <w:sz w:val="16"/>
                <w:szCs w:val="16"/>
              </w:rPr>
            </w:pPr>
            <w:r w:rsidRPr="007B5DA0">
              <w:rPr>
                <w:rFonts w:ascii="Arial" w:hAnsi="Arial" w:cs="Arial"/>
                <w:b/>
                <w:color w:val="000000"/>
                <w:sz w:val="16"/>
                <w:szCs w:val="16"/>
              </w:rPr>
              <w:t>2/A  ▪</w:t>
            </w:r>
            <w:r w:rsidRPr="007B5DA0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7B5DA0">
              <w:rPr>
                <w:rFonts w:ascii="Webdings" w:hAnsi="Webdings"/>
              </w:rPr>
              <w:t></w:t>
            </w:r>
            <w:r w:rsidRPr="007B5DA0">
              <w:rPr>
                <w:rFonts w:ascii="Webdings" w:hAnsi="Webdings"/>
              </w:rPr>
              <w:t></w:t>
            </w:r>
            <w:r w:rsidRPr="007B5DA0">
              <w:rPr>
                <w:rFonts w:ascii="Arial" w:hAnsi="Arial" w:cs="Arial"/>
                <w:b/>
                <w:color w:val="333333"/>
                <w:sz w:val="16"/>
                <w:szCs w:val="16"/>
              </w:rPr>
              <w:t>DATI IDENTIFICATIVI DEL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SOGGETTO PORTATORE DI INTERESSE</w:t>
            </w:r>
            <w:r w:rsidRPr="007B5DA0">
              <w:rPr>
                <w:b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54715A" w:rsidRPr="007B5DA0" w:rsidRDefault="0054715A" w:rsidP="0054715A">
      <w:pPr>
        <w:tabs>
          <w:tab w:val="left" w:pos="10080"/>
        </w:tabs>
        <w:spacing w:before="120"/>
        <w:rPr>
          <w:rFonts w:ascii="Arial" w:hAnsi="Arial" w:cs="Arial"/>
          <w:bdr w:val="single" w:sz="4" w:space="0" w:color="auto" w:frame="1"/>
        </w:rPr>
      </w:pPr>
      <w:r w:rsidRPr="007B5DA0">
        <w:rPr>
          <w:rFonts w:ascii="Arial" w:hAnsi="Arial" w:cs="Arial"/>
          <w:sz w:val="16"/>
          <w:szCs w:val="16"/>
        </w:rPr>
        <w:t>*</w:t>
      </w:r>
      <w:r w:rsidRPr="007B5DA0">
        <w:rPr>
          <w:rFonts w:ascii="Arial" w:hAnsi="Arial" w:cs="Arial"/>
          <w:color w:val="C0C0C0"/>
          <w:sz w:val="16"/>
          <w:szCs w:val="16"/>
        </w:rPr>
        <w:t xml:space="preserve"> </w:t>
      </w:r>
      <w:r w:rsidRPr="007B5DA0">
        <w:rPr>
          <w:rFonts w:ascii="Arial" w:hAnsi="Arial" w:cs="Arial"/>
        </w:rPr>
        <w:t>Denominazione</w:t>
      </w:r>
      <w:r w:rsidRPr="007B5DA0">
        <w:rPr>
          <w:rFonts w:ascii="Arial" w:hAnsi="Arial" w:cs="Arial"/>
          <w:color w:val="C0C0C0"/>
          <w:sz w:val="16"/>
          <w:szCs w:val="16"/>
        </w:rPr>
        <w:t xml:space="preserve">    </w:t>
      </w:r>
      <w:r w:rsidRPr="007B5DA0">
        <w:rPr>
          <w:rFonts w:ascii="Arial Black" w:hAnsi="Arial Black" w:cs="Arial"/>
        </w:rPr>
        <w:t>______________________</w:t>
      </w:r>
      <w:r>
        <w:rPr>
          <w:rFonts w:ascii="Arial Black" w:hAnsi="Arial Black" w:cs="Arial"/>
        </w:rPr>
        <w:t>___________</w:t>
      </w:r>
      <w:r w:rsidRPr="007B5DA0">
        <w:rPr>
          <w:rFonts w:ascii="Arial Black" w:hAnsi="Arial Black" w:cs="Arial"/>
        </w:rPr>
        <w:t>_____________________________________________</w:t>
      </w:r>
    </w:p>
    <w:p w:rsidR="0054715A" w:rsidRPr="007B5DA0" w:rsidRDefault="0054715A" w:rsidP="0054715A">
      <w:pPr>
        <w:tabs>
          <w:tab w:val="left" w:pos="10080"/>
        </w:tabs>
        <w:spacing w:before="120"/>
        <w:rPr>
          <w:rFonts w:ascii="Arial Black" w:hAnsi="Arial Black" w:cs="Arial"/>
        </w:rPr>
      </w:pPr>
      <w:r w:rsidRPr="007B5DA0">
        <w:rPr>
          <w:rFonts w:ascii="Arial" w:hAnsi="Arial" w:cs="Arial"/>
          <w:sz w:val="16"/>
          <w:szCs w:val="16"/>
        </w:rPr>
        <w:t>*</w:t>
      </w:r>
      <w:r w:rsidRPr="007B5DA0">
        <w:rPr>
          <w:rFonts w:ascii="Arial" w:hAnsi="Arial" w:cs="Arial"/>
        </w:rPr>
        <w:t>Con sede legale nel</w:t>
      </w:r>
      <w:r w:rsidRPr="007B5DA0">
        <w:rPr>
          <w:rFonts w:ascii="Arial" w:hAnsi="Arial" w:cs="Arial"/>
          <w:sz w:val="16"/>
          <w:szCs w:val="16"/>
        </w:rPr>
        <w:t xml:space="preserve">  </w:t>
      </w:r>
      <w:r w:rsidRPr="007B5DA0">
        <w:rPr>
          <w:rFonts w:ascii="Arial" w:hAnsi="Arial" w:cs="Arial"/>
        </w:rPr>
        <w:t xml:space="preserve">Comune di </w:t>
      </w:r>
      <w:r w:rsidRPr="007B5DA0">
        <w:rPr>
          <w:rFonts w:ascii="Arial Black" w:hAnsi="Arial Black" w:cs="Arial"/>
        </w:rPr>
        <w:t>__________________</w:t>
      </w:r>
      <w:r>
        <w:rPr>
          <w:rFonts w:ascii="Arial Black" w:hAnsi="Arial Black" w:cs="Arial"/>
        </w:rPr>
        <w:t>_</w:t>
      </w:r>
      <w:r w:rsidRPr="007B5DA0">
        <w:rPr>
          <w:rFonts w:ascii="Arial Black" w:hAnsi="Arial Black" w:cs="Arial"/>
        </w:rPr>
        <w:t>______________________________________________</w:t>
      </w:r>
    </w:p>
    <w:p w:rsidR="0054715A" w:rsidRPr="007B5DA0" w:rsidRDefault="0054715A" w:rsidP="0054715A">
      <w:pPr>
        <w:tabs>
          <w:tab w:val="left" w:pos="10080"/>
        </w:tabs>
        <w:spacing w:before="120"/>
        <w:rPr>
          <w:rFonts w:ascii="Arial Black" w:hAnsi="Arial Black" w:cs="Arial"/>
        </w:rPr>
      </w:pPr>
      <w:r w:rsidRPr="007B5DA0">
        <w:rPr>
          <w:rFonts w:ascii="Arial" w:hAnsi="Arial" w:cs="Arial"/>
          <w:sz w:val="16"/>
          <w:szCs w:val="16"/>
        </w:rPr>
        <w:t>*</w:t>
      </w:r>
      <w:r w:rsidRPr="007B5DA0">
        <w:rPr>
          <w:rFonts w:ascii="Arial" w:hAnsi="Arial" w:cs="Arial"/>
        </w:rPr>
        <w:t xml:space="preserve">Provincia </w:t>
      </w:r>
      <w:r>
        <w:rPr>
          <w:rFonts w:ascii="Arial Black" w:hAnsi="Arial Black" w:cs="Arial"/>
        </w:rPr>
        <w:t>______</w:t>
      </w:r>
      <w:r w:rsidRPr="007B5DA0">
        <w:rPr>
          <w:rFonts w:ascii="Arial Black" w:hAnsi="Arial Black" w:cs="Arial"/>
        </w:rPr>
        <w:t>______</w:t>
      </w:r>
      <w:r w:rsidRPr="007B5DA0">
        <w:rPr>
          <w:rFonts w:ascii="Arial" w:hAnsi="Arial" w:cs="Arial"/>
        </w:rPr>
        <w:t xml:space="preserve"> </w:t>
      </w:r>
      <w:r w:rsidRPr="007B5DA0">
        <w:rPr>
          <w:rFonts w:ascii="Arial" w:hAnsi="Arial" w:cs="Arial"/>
          <w:sz w:val="16"/>
          <w:szCs w:val="16"/>
        </w:rPr>
        <w:t>*</w:t>
      </w:r>
      <w:r w:rsidRPr="007B5DA0">
        <w:rPr>
          <w:rFonts w:ascii="Arial" w:hAnsi="Arial" w:cs="Arial"/>
        </w:rPr>
        <w:t xml:space="preserve">Nazione </w:t>
      </w:r>
      <w:r w:rsidRPr="007B5DA0">
        <w:rPr>
          <w:rFonts w:ascii="Arial Black" w:hAnsi="Arial Black" w:cs="Arial"/>
        </w:rPr>
        <w:t>________________________</w:t>
      </w:r>
      <w:r w:rsidRPr="007B5DA0">
        <w:rPr>
          <w:rFonts w:ascii="Arial" w:hAnsi="Arial" w:cs="Arial"/>
        </w:rPr>
        <w:t xml:space="preserve">   Codice Avviamento Postale </w:t>
      </w:r>
      <w:r w:rsidRPr="007B5DA0">
        <w:rPr>
          <w:rFonts w:ascii="Arial Black" w:hAnsi="Arial Black" w:cs="Arial"/>
        </w:rPr>
        <w:t xml:space="preserve">_____________ </w:t>
      </w:r>
    </w:p>
    <w:p w:rsidR="0054715A" w:rsidRPr="007B5DA0" w:rsidRDefault="0054715A" w:rsidP="0054715A">
      <w:pPr>
        <w:tabs>
          <w:tab w:val="left" w:pos="10080"/>
        </w:tabs>
        <w:spacing w:before="120"/>
        <w:rPr>
          <w:rFonts w:ascii="Arial" w:hAnsi="Arial" w:cs="Arial"/>
        </w:rPr>
      </w:pPr>
      <w:r w:rsidRPr="007B5DA0">
        <w:rPr>
          <w:rFonts w:ascii="Arial" w:hAnsi="Arial" w:cs="Arial"/>
          <w:sz w:val="16"/>
          <w:szCs w:val="16"/>
        </w:rPr>
        <w:t>*</w:t>
      </w:r>
      <w:r w:rsidRPr="007B5DA0">
        <w:rPr>
          <w:rFonts w:ascii="Arial" w:hAnsi="Arial" w:cs="Arial"/>
        </w:rPr>
        <w:t xml:space="preserve">Indirizzo   </w:t>
      </w:r>
      <w:r w:rsidRPr="007B5DA0">
        <w:rPr>
          <w:rFonts w:ascii="Arial Black" w:hAnsi="Arial Black" w:cs="Arial"/>
        </w:rPr>
        <w:t>_______________</w:t>
      </w:r>
      <w:r>
        <w:rPr>
          <w:rFonts w:ascii="Arial Black" w:hAnsi="Arial Black" w:cs="Arial"/>
        </w:rPr>
        <w:t>_____________</w:t>
      </w:r>
      <w:r w:rsidRPr="007B5DA0">
        <w:rPr>
          <w:rFonts w:ascii="Arial Black" w:hAnsi="Arial Black" w:cs="Arial"/>
        </w:rPr>
        <w:t>_________________________________________</w:t>
      </w:r>
      <w:r w:rsidRPr="007B5DA0">
        <w:rPr>
          <w:rFonts w:ascii="Arial" w:hAnsi="Arial" w:cs="Arial"/>
        </w:rPr>
        <w:t xml:space="preserve"> </w:t>
      </w:r>
      <w:r w:rsidRPr="007B5DA0">
        <w:rPr>
          <w:rFonts w:ascii="Arial" w:hAnsi="Arial" w:cs="Arial"/>
          <w:sz w:val="16"/>
          <w:szCs w:val="16"/>
        </w:rPr>
        <w:t>*</w:t>
      </w:r>
      <w:r w:rsidRPr="007B5DA0">
        <w:rPr>
          <w:rFonts w:ascii="Arial" w:hAnsi="Arial" w:cs="Arial"/>
          <w:color w:val="808080"/>
          <w:sz w:val="16"/>
          <w:szCs w:val="16"/>
        </w:rPr>
        <w:t xml:space="preserve"> </w:t>
      </w:r>
      <w:r w:rsidRPr="007B5DA0">
        <w:rPr>
          <w:rFonts w:ascii="Arial" w:hAnsi="Arial" w:cs="Arial"/>
        </w:rPr>
        <w:t xml:space="preserve">N° </w:t>
      </w:r>
      <w:r w:rsidRPr="007B5DA0">
        <w:rPr>
          <w:rFonts w:ascii="Arial Black" w:hAnsi="Arial Black" w:cs="Arial"/>
        </w:rPr>
        <w:t>_____</w:t>
      </w:r>
      <w:r w:rsidRPr="007B5DA0">
        <w:rPr>
          <w:rFonts w:ascii="Arial" w:hAnsi="Arial" w:cs="Arial"/>
        </w:rPr>
        <w:t xml:space="preserve"> /</w:t>
      </w:r>
      <w:r w:rsidRPr="007B5DA0">
        <w:rPr>
          <w:rFonts w:ascii="Arial Black" w:hAnsi="Arial Black" w:cs="Arial"/>
        </w:rPr>
        <w:t>_____</w:t>
      </w:r>
    </w:p>
    <w:p w:rsidR="0054715A" w:rsidRPr="007B5DA0" w:rsidRDefault="0054715A" w:rsidP="0054715A">
      <w:pPr>
        <w:tabs>
          <w:tab w:val="left" w:pos="1008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Partita I.V.A</w:t>
      </w:r>
      <w:r w:rsidRPr="007B5DA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_/__/__/__/__/__/__/__/__/__/__  </w:t>
      </w:r>
      <w:r w:rsidRPr="007B5DA0">
        <w:rPr>
          <w:rFonts w:ascii="Arial" w:hAnsi="Arial" w:cs="Arial"/>
        </w:rPr>
        <w:t>C.Fiscale __/__/__/__/__/__/__/__/__/__/__/__/__/__/__/__</w:t>
      </w:r>
    </w:p>
    <w:p w:rsidR="00574D80" w:rsidRDefault="00574D80" w:rsidP="00B303A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04C27" w:rsidRDefault="00D04C27" w:rsidP="00B303A2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B303A2">
        <w:rPr>
          <w:rFonts w:ascii="Verdana" w:hAnsi="Verdana"/>
        </w:rPr>
        <w:t>n relazione alla ipotesi di revisione del testo del Codice di comportamento del</w:t>
      </w:r>
      <w:r w:rsidR="00695E78">
        <w:rPr>
          <w:rFonts w:ascii="Verdana" w:hAnsi="Verdana"/>
        </w:rPr>
        <w:t xml:space="preserve">l’ Agenzia Forestale Regionale </w:t>
      </w:r>
      <w:r w:rsidR="00B303A2">
        <w:rPr>
          <w:rFonts w:ascii="Verdana" w:hAnsi="Verdana"/>
        </w:rPr>
        <w:t xml:space="preserve">come proposto con </w:t>
      </w:r>
      <w:r w:rsidR="00B303A2" w:rsidRPr="00210B3D">
        <w:rPr>
          <w:rFonts w:ascii="Verdana" w:hAnsi="Verdana"/>
        </w:rPr>
        <w:t>Avviso pubblico in data</w:t>
      </w:r>
      <w:r w:rsidR="00574D80" w:rsidRPr="00210B3D">
        <w:rPr>
          <w:rFonts w:ascii="Verdana" w:hAnsi="Verdana"/>
        </w:rPr>
        <w:t xml:space="preserve"> </w:t>
      </w:r>
      <w:r w:rsidR="00695E78" w:rsidRPr="00210B3D">
        <w:rPr>
          <w:rFonts w:ascii="Verdana" w:hAnsi="Verdana"/>
        </w:rPr>
        <w:t>………..</w:t>
      </w:r>
      <w:r w:rsidR="00B303A2" w:rsidRPr="00210B3D">
        <w:rPr>
          <w:rFonts w:ascii="Verdana" w:hAnsi="Verdana"/>
        </w:rPr>
        <w:t>,</w:t>
      </w:r>
      <w:r w:rsidR="00B303A2">
        <w:rPr>
          <w:rFonts w:ascii="Verdana" w:hAnsi="Verdana"/>
        </w:rPr>
        <w:t xml:space="preserve"> </w:t>
      </w:r>
    </w:p>
    <w:p w:rsidR="00D04C27" w:rsidRDefault="00D04C27" w:rsidP="00B303A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04C27" w:rsidRDefault="00D04C27" w:rsidP="00D04C2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303A2" w:rsidRDefault="00D04C27" w:rsidP="00D04C2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04C27">
        <w:rPr>
          <w:rFonts w:ascii="Verdana" w:hAnsi="Verdana"/>
          <w:b/>
        </w:rPr>
        <w:t>FORMULA LE SEGUENTI OSSERVAZIONI</w:t>
      </w:r>
      <w:r>
        <w:rPr>
          <w:rFonts w:ascii="Verdana" w:hAnsi="Verdana"/>
          <w:b/>
        </w:rPr>
        <w:t>/</w:t>
      </w:r>
      <w:r w:rsidRPr="00D04C27">
        <w:rPr>
          <w:rFonts w:ascii="Verdana" w:hAnsi="Verdana"/>
          <w:b/>
        </w:rPr>
        <w:t>PROP</w:t>
      </w:r>
      <w:r w:rsidRPr="00D04C27">
        <w:rPr>
          <w:rFonts w:ascii="Verdana" w:hAnsi="Verdana"/>
          <w:b/>
        </w:rPr>
        <w:t>O</w:t>
      </w:r>
      <w:r w:rsidRPr="00D04C27">
        <w:rPr>
          <w:rFonts w:ascii="Verdana" w:hAnsi="Verdana"/>
          <w:b/>
        </w:rPr>
        <w:t>STE</w:t>
      </w:r>
    </w:p>
    <w:p w:rsidR="00D04C27" w:rsidRDefault="00D04C27" w:rsidP="00D04C2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04C27" w:rsidRDefault="00D04C27" w:rsidP="00D04C2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04C27" w:rsidRPr="00D04C27" w:rsidRDefault="00D04C27" w:rsidP="00D04C2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ARTICOLO </w:t>
      </w:r>
      <w:r w:rsidR="00574D80">
        <w:rPr>
          <w:rFonts w:ascii="Verdana" w:hAnsi="Verdana"/>
        </w:rPr>
        <w:t>________________</w:t>
      </w:r>
      <w:r>
        <w:rPr>
          <w:rFonts w:ascii="Verdana" w:hAnsi="Verdana"/>
        </w:rPr>
        <w:t xml:space="preserve"> </w:t>
      </w: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OSSERVAZIONI</w:t>
      </w:r>
    </w:p>
    <w:p w:rsidR="00B303A2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PROPOSTE </w:t>
      </w:r>
      <w:r w:rsidR="00574D8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ARTICOLO </w:t>
      </w:r>
      <w:r w:rsidR="00574D80">
        <w:rPr>
          <w:rFonts w:ascii="Verdana" w:hAnsi="Verdana"/>
        </w:rPr>
        <w:t>________________</w:t>
      </w:r>
      <w:r>
        <w:rPr>
          <w:rFonts w:ascii="Verdana" w:hAnsi="Verdana"/>
        </w:rPr>
        <w:t xml:space="preserve"> </w:t>
      </w: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OSSERVAZIONI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PROPOSTE</w:t>
      </w:r>
      <w:r w:rsidR="00574D80">
        <w:rPr>
          <w:rFonts w:ascii="Verdana" w:hAnsi="Verdan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ARTICOLO </w:t>
      </w:r>
      <w:r w:rsidR="00574D80">
        <w:rPr>
          <w:rFonts w:ascii="Verdana" w:hAnsi="Verdana"/>
        </w:rPr>
        <w:t>________________</w:t>
      </w: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OSSERVAZIONI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574D80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PROPOSTE </w:t>
      </w:r>
      <w:r w:rsidR="00574D8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C27" w:rsidRDefault="00D04C27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D04C27" w:rsidRDefault="00D04C27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ARTICOLO </w:t>
      </w:r>
      <w:r w:rsidR="00574D80">
        <w:rPr>
          <w:rFonts w:ascii="Verdana" w:hAnsi="Verdana"/>
        </w:rPr>
        <w:t>________________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OSSERVAZIONI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80" w:rsidRDefault="00574D80" w:rsidP="00B303A2">
      <w:pPr>
        <w:autoSpaceDE w:val="0"/>
        <w:autoSpaceDN w:val="0"/>
        <w:adjustRightInd w:val="0"/>
        <w:rPr>
          <w:rFonts w:ascii="Verdana" w:hAnsi="Verdana"/>
        </w:rPr>
      </w:pPr>
    </w:p>
    <w:p w:rsidR="00B303A2" w:rsidRDefault="00B303A2" w:rsidP="00574D8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PROPOSTE </w:t>
      </w:r>
      <w:r w:rsidR="00574D8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80" w:rsidRDefault="00574D80" w:rsidP="00574D80">
      <w:pPr>
        <w:autoSpaceDE w:val="0"/>
        <w:autoSpaceDN w:val="0"/>
        <w:adjustRightInd w:val="0"/>
        <w:rPr>
          <w:rFonts w:ascii="Verdana" w:hAnsi="Verdana"/>
        </w:rPr>
      </w:pPr>
    </w:p>
    <w:p w:rsidR="00574D80" w:rsidRDefault="00574D80" w:rsidP="00574D80">
      <w:pPr>
        <w:autoSpaceDE w:val="0"/>
        <w:autoSpaceDN w:val="0"/>
        <w:adjustRightInd w:val="0"/>
        <w:rPr>
          <w:rFonts w:ascii="Verdana" w:hAnsi="Verdana"/>
        </w:rPr>
      </w:pPr>
    </w:p>
    <w:p w:rsidR="00574D80" w:rsidRDefault="00695E78" w:rsidP="00574D8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Perugia</w:t>
      </w:r>
      <w:r w:rsidR="00574D80">
        <w:rPr>
          <w:rFonts w:ascii="Verdana" w:hAnsi="Verdana"/>
        </w:rPr>
        <w:t xml:space="preserve">, _______________________ </w:t>
      </w:r>
    </w:p>
    <w:p w:rsidR="00574D80" w:rsidRDefault="00574D80" w:rsidP="00574D80">
      <w:pPr>
        <w:autoSpaceDE w:val="0"/>
        <w:autoSpaceDN w:val="0"/>
        <w:adjustRightInd w:val="0"/>
        <w:ind w:left="5664" w:firstLine="708"/>
        <w:rPr>
          <w:rFonts w:ascii="Verdana" w:hAnsi="Verdana"/>
        </w:rPr>
      </w:pPr>
    </w:p>
    <w:p w:rsidR="00B303A2" w:rsidRDefault="00574D80" w:rsidP="00574D80">
      <w:pPr>
        <w:autoSpaceDE w:val="0"/>
        <w:autoSpaceDN w:val="0"/>
        <w:adjustRightInd w:val="0"/>
        <w:ind w:left="5664" w:firstLine="708"/>
        <w:rPr>
          <w:rFonts w:ascii="Verdana" w:hAnsi="Verdana"/>
        </w:rPr>
      </w:pPr>
      <w:r>
        <w:rPr>
          <w:rFonts w:ascii="Verdana" w:hAnsi="Verdana"/>
        </w:rPr>
        <w:t xml:space="preserve">             F</w:t>
      </w:r>
      <w:r w:rsidR="00B303A2">
        <w:rPr>
          <w:rFonts w:ascii="Verdana" w:hAnsi="Verdana"/>
        </w:rPr>
        <w:t xml:space="preserve">irma </w:t>
      </w:r>
    </w:p>
    <w:p w:rsidR="00574D80" w:rsidRDefault="00574D80" w:rsidP="00574D80">
      <w:pPr>
        <w:autoSpaceDE w:val="0"/>
        <w:autoSpaceDN w:val="0"/>
        <w:adjustRightInd w:val="0"/>
        <w:ind w:left="5664" w:firstLine="708"/>
        <w:rPr>
          <w:rFonts w:ascii="Verdana" w:hAnsi="Verdana"/>
        </w:rPr>
      </w:pPr>
    </w:p>
    <w:p w:rsidR="00574D80" w:rsidRDefault="00574D80" w:rsidP="00574D80">
      <w:pPr>
        <w:autoSpaceDE w:val="0"/>
        <w:autoSpaceDN w:val="0"/>
        <w:adjustRightInd w:val="0"/>
        <w:ind w:left="5103" w:firstLine="708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B303A2" w:rsidRDefault="00B303A2" w:rsidP="00B303A2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303A2" w:rsidRDefault="00B303A2" w:rsidP="00B303A2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303A2" w:rsidRPr="00122537" w:rsidRDefault="00B303A2" w:rsidP="00B303A2">
      <w:pPr>
        <w:tabs>
          <w:tab w:val="left" w:pos="5103"/>
        </w:tabs>
        <w:ind w:left="4956"/>
        <w:rPr>
          <w:rFonts w:ascii="Calibri" w:hAnsi="Calibri" w:cs="Arial"/>
          <w:sz w:val="24"/>
          <w:szCs w:val="24"/>
        </w:rPr>
      </w:pPr>
    </w:p>
    <w:sectPr w:rsidR="00B303A2" w:rsidRPr="00122537" w:rsidSect="001C7EF9">
      <w:headerReference w:type="default" r:id="rId9"/>
      <w:footerReference w:type="even" r:id="rId10"/>
      <w:footerReference w:type="default" r:id="rId11"/>
      <w:pgSz w:w="11906" w:h="16838"/>
      <w:pgMar w:top="851" w:right="1134" w:bottom="1701" w:left="1276" w:header="720" w:footer="147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C5" w:rsidRDefault="004067C5">
      <w:r>
        <w:separator/>
      </w:r>
    </w:p>
  </w:endnote>
  <w:endnote w:type="continuationSeparator" w:id="1">
    <w:p w:rsidR="004067C5" w:rsidRDefault="0040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mpeopl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3" w:rsidRDefault="004E7323" w:rsidP="00922C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7323" w:rsidRDefault="004E7323" w:rsidP="004E732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3" w:rsidRDefault="004E7323" w:rsidP="00922C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5EC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6054B" w:rsidRDefault="00BF3E31" w:rsidP="004E7323">
    <w:pPr>
      <w:pStyle w:val="Pidipagina"/>
      <w:ind w:right="360"/>
      <w:rPr>
        <w:sz w:val="8"/>
      </w:rPr>
    </w:pPr>
    <w:r>
      <w:rPr>
        <w:noProof/>
      </w:rPr>
      <w:pict>
        <v:group id="_x0000_s1031" style="position:absolute;margin-left:-13.6pt;margin-top:-20.65pt;width:487.85pt;height:95.2pt;z-index:251657728" coordorigin="1161,14944" coordsize="9757,1440">
          <v:line id="_x0000_s1032" style="position:absolute" from="1161,15144" to="10833,15144" strokecolor="#004a48"/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1341;top:15190;width:4140;height:720" filled="f" stroked="f">
            <v:textbox style="mso-next-textbox:#_x0000_s1033">
              <w:txbxContent>
                <w:p w:rsidR="0026054B" w:rsidRPr="00695E78" w:rsidRDefault="0026054B" w:rsidP="00695E78"/>
              </w:txbxContent>
            </v:textbox>
          </v:shape>
          <v:shape id="_x0000_s1034" type="#_x0000_t202" style="position:absolute;left:1341;top:15844;width:5220;height:540" filled="f" stroked="f">
            <v:textbox style="mso-next-textbox:#_x0000_s1034">
              <w:txbxContent>
                <w:p w:rsidR="00F0060A" w:rsidRDefault="00F0060A" w:rsidP="00F0060A"/>
              </w:txbxContent>
            </v:textbox>
          </v:shape>
          <v:rect id="_x0000_s1035" style="position:absolute;left:5841;top:14944;width:180;height:540" stroked="f"/>
          <v:shape id="_x0000_s1036" type="#_x0000_t202" style="position:absolute;left:6381;top:15207;width:4537;height:697" filled="f" stroked="f">
            <v:textbox style="mso-next-textbox:#_x0000_s1036">
              <w:txbxContent>
                <w:p w:rsidR="003E6648" w:rsidRPr="003E6648" w:rsidRDefault="003E6648" w:rsidP="00BF3E31">
                  <w:pPr>
                    <w:pStyle w:val="Pidipagina"/>
                    <w:ind w:left="300"/>
                    <w:rPr>
                      <w:b/>
                      <w:i/>
                      <w:iCs/>
                      <w:color w:val="004A48"/>
                      <w:sz w:val="18"/>
                    </w:rPr>
                  </w:pPr>
                  <w:r>
                    <w:rPr>
                      <w:b/>
                      <w:i/>
                      <w:iCs/>
                      <w:color w:val="004A48"/>
                      <w:sz w:val="18"/>
                    </w:rPr>
                    <w:t xml:space="preserve">  </w:t>
                  </w:r>
                </w:p>
                <w:p w:rsidR="009F2893" w:rsidRDefault="009F2893" w:rsidP="00BF3E31">
                  <w:pPr>
                    <w:pStyle w:val="Pidipagina"/>
                    <w:ind w:left="300"/>
                    <w:rPr>
                      <w:b/>
                      <w:i/>
                      <w:iCs/>
                      <w:color w:val="004A48"/>
                      <w:sz w:val="18"/>
                      <w:u w:val="single"/>
                    </w:rPr>
                  </w:pPr>
                </w:p>
                <w:p w:rsidR="009F2893" w:rsidRDefault="009F2893" w:rsidP="00BF3E31">
                  <w:pPr>
                    <w:pStyle w:val="Pidipagina"/>
                    <w:ind w:left="300"/>
                    <w:rPr>
                      <w:b/>
                      <w:i/>
                      <w:iCs/>
                      <w:color w:val="004A48"/>
                      <w:sz w:val="18"/>
                      <w:u w:val="single"/>
                    </w:rPr>
                  </w:pPr>
                </w:p>
                <w:p w:rsidR="009F2893" w:rsidRDefault="009F2893" w:rsidP="00BF3E31">
                  <w:pPr>
                    <w:pStyle w:val="Pidipagina"/>
                    <w:ind w:left="300"/>
                    <w:rPr>
                      <w:b/>
                      <w:i/>
                      <w:iCs/>
                      <w:color w:val="004A48"/>
                      <w:sz w:val="18"/>
                      <w:u w:val="single"/>
                    </w:rPr>
                  </w:pPr>
                </w:p>
                <w:p w:rsidR="009F2893" w:rsidRPr="008552A4" w:rsidRDefault="009F2893" w:rsidP="00BF3E31">
                  <w:pPr>
                    <w:pStyle w:val="Pidipagina"/>
                    <w:ind w:left="300"/>
                    <w:rPr>
                      <w:b/>
                      <w:i/>
                      <w:iCs/>
                      <w:color w:val="004A48"/>
                      <w:sz w:val="1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004A48"/>
                      <w:sz w:val="18"/>
                      <w:u w:val="single"/>
                    </w:rPr>
                    <w:t>t</w:t>
                  </w:r>
                </w:p>
                <w:p w:rsidR="0026054B" w:rsidRDefault="0026054B" w:rsidP="00BF3E31">
                  <w:pPr>
                    <w:pStyle w:val="Pidipagina"/>
                    <w:ind w:left="300"/>
                    <w:rPr>
                      <w:b/>
                      <w:i/>
                      <w:iCs/>
                      <w:color w:val="004A48"/>
                      <w:sz w:val="18"/>
                    </w:rPr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C5" w:rsidRDefault="004067C5">
      <w:r>
        <w:separator/>
      </w:r>
    </w:p>
  </w:footnote>
  <w:footnote w:type="continuationSeparator" w:id="1">
    <w:p w:rsidR="004067C5" w:rsidRDefault="0040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4B" w:rsidRDefault="0026054B" w:rsidP="00C179C4">
    <w:pPr>
      <w:pStyle w:val="Titolo6"/>
      <w:tabs>
        <w:tab w:val="left" w:pos="5245"/>
        <w:tab w:val="left" w:pos="5954"/>
      </w:tabs>
      <w:ind w:firstLine="0"/>
      <w:rPr>
        <w:color w:val="004A48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8AF"/>
    <w:multiLevelType w:val="singleLevel"/>
    <w:tmpl w:val="312231E0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CE64E4A"/>
    <w:multiLevelType w:val="hybridMultilevel"/>
    <w:tmpl w:val="79543124"/>
    <w:lvl w:ilvl="0" w:tplc="FAA05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D5FF4"/>
    <w:multiLevelType w:val="hybridMultilevel"/>
    <w:tmpl w:val="63680F78"/>
    <w:lvl w:ilvl="0" w:tplc="1B866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F50DF"/>
    <w:multiLevelType w:val="singleLevel"/>
    <w:tmpl w:val="C8A048B0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72C41E0C"/>
    <w:multiLevelType w:val="hybridMultilevel"/>
    <w:tmpl w:val="C2F48D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360,#004a48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542C"/>
    <w:rsid w:val="00024A45"/>
    <w:rsid w:val="00025C39"/>
    <w:rsid w:val="0002694E"/>
    <w:rsid w:val="00042D61"/>
    <w:rsid w:val="00043910"/>
    <w:rsid w:val="00045C1D"/>
    <w:rsid w:val="00056434"/>
    <w:rsid w:val="000779A0"/>
    <w:rsid w:val="00095B99"/>
    <w:rsid w:val="000C00CD"/>
    <w:rsid w:val="000C31FC"/>
    <w:rsid w:val="000D230D"/>
    <w:rsid w:val="000D288A"/>
    <w:rsid w:val="000E4CCF"/>
    <w:rsid w:val="000E68F7"/>
    <w:rsid w:val="00100796"/>
    <w:rsid w:val="001012FE"/>
    <w:rsid w:val="001126C0"/>
    <w:rsid w:val="00122537"/>
    <w:rsid w:val="00123E44"/>
    <w:rsid w:val="00130213"/>
    <w:rsid w:val="00153FAC"/>
    <w:rsid w:val="001756BA"/>
    <w:rsid w:val="00190BD5"/>
    <w:rsid w:val="001A5783"/>
    <w:rsid w:val="001B1E5C"/>
    <w:rsid w:val="001B5E26"/>
    <w:rsid w:val="001B7157"/>
    <w:rsid w:val="001C7EF9"/>
    <w:rsid w:val="001E5A28"/>
    <w:rsid w:val="001F5D59"/>
    <w:rsid w:val="00201BFC"/>
    <w:rsid w:val="00210B3D"/>
    <w:rsid w:val="00212788"/>
    <w:rsid w:val="00227D6C"/>
    <w:rsid w:val="0025143D"/>
    <w:rsid w:val="0025615D"/>
    <w:rsid w:val="0026054B"/>
    <w:rsid w:val="002628E2"/>
    <w:rsid w:val="00262CE5"/>
    <w:rsid w:val="00274A43"/>
    <w:rsid w:val="00287078"/>
    <w:rsid w:val="00296DAB"/>
    <w:rsid w:val="002A1051"/>
    <w:rsid w:val="002A2B43"/>
    <w:rsid w:val="002D2E46"/>
    <w:rsid w:val="002E542C"/>
    <w:rsid w:val="002F1485"/>
    <w:rsid w:val="002F1EF5"/>
    <w:rsid w:val="0030164B"/>
    <w:rsid w:val="00312BF8"/>
    <w:rsid w:val="00320186"/>
    <w:rsid w:val="00327100"/>
    <w:rsid w:val="003335B9"/>
    <w:rsid w:val="003341FF"/>
    <w:rsid w:val="00336053"/>
    <w:rsid w:val="00345145"/>
    <w:rsid w:val="003536CE"/>
    <w:rsid w:val="00354A67"/>
    <w:rsid w:val="003738DB"/>
    <w:rsid w:val="0038194A"/>
    <w:rsid w:val="00390852"/>
    <w:rsid w:val="00396D8D"/>
    <w:rsid w:val="003A060D"/>
    <w:rsid w:val="003A2DF0"/>
    <w:rsid w:val="003B30DF"/>
    <w:rsid w:val="003D163E"/>
    <w:rsid w:val="003D39F7"/>
    <w:rsid w:val="003E6648"/>
    <w:rsid w:val="004067C5"/>
    <w:rsid w:val="004071E3"/>
    <w:rsid w:val="00411B71"/>
    <w:rsid w:val="00423170"/>
    <w:rsid w:val="004257E2"/>
    <w:rsid w:val="0042586D"/>
    <w:rsid w:val="00440770"/>
    <w:rsid w:val="00442534"/>
    <w:rsid w:val="004465B7"/>
    <w:rsid w:val="004467AB"/>
    <w:rsid w:val="0045052B"/>
    <w:rsid w:val="004532F9"/>
    <w:rsid w:val="00466995"/>
    <w:rsid w:val="0047161C"/>
    <w:rsid w:val="00477E43"/>
    <w:rsid w:val="004A2951"/>
    <w:rsid w:val="004A4349"/>
    <w:rsid w:val="004B440C"/>
    <w:rsid w:val="004B6E4D"/>
    <w:rsid w:val="004D438D"/>
    <w:rsid w:val="004D4596"/>
    <w:rsid w:val="004E2747"/>
    <w:rsid w:val="004E54F4"/>
    <w:rsid w:val="004E7323"/>
    <w:rsid w:val="005032E5"/>
    <w:rsid w:val="00512707"/>
    <w:rsid w:val="005217D9"/>
    <w:rsid w:val="00543557"/>
    <w:rsid w:val="00546930"/>
    <w:rsid w:val="0054715A"/>
    <w:rsid w:val="0055663A"/>
    <w:rsid w:val="00571197"/>
    <w:rsid w:val="005730EB"/>
    <w:rsid w:val="00574D80"/>
    <w:rsid w:val="0059157E"/>
    <w:rsid w:val="005A4AB2"/>
    <w:rsid w:val="005C08DA"/>
    <w:rsid w:val="005D1FE6"/>
    <w:rsid w:val="005F1F5E"/>
    <w:rsid w:val="005F68FF"/>
    <w:rsid w:val="0061263F"/>
    <w:rsid w:val="0063007D"/>
    <w:rsid w:val="006347B8"/>
    <w:rsid w:val="00641342"/>
    <w:rsid w:val="00642B8B"/>
    <w:rsid w:val="0064720B"/>
    <w:rsid w:val="00652FB0"/>
    <w:rsid w:val="00680057"/>
    <w:rsid w:val="00695C0D"/>
    <w:rsid w:val="00695E78"/>
    <w:rsid w:val="006B062F"/>
    <w:rsid w:val="006E37C5"/>
    <w:rsid w:val="006E77FF"/>
    <w:rsid w:val="00703CFB"/>
    <w:rsid w:val="00704832"/>
    <w:rsid w:val="0072006F"/>
    <w:rsid w:val="007231C3"/>
    <w:rsid w:val="00723D45"/>
    <w:rsid w:val="0073370D"/>
    <w:rsid w:val="007354C4"/>
    <w:rsid w:val="00737C13"/>
    <w:rsid w:val="00737FE6"/>
    <w:rsid w:val="00744665"/>
    <w:rsid w:val="0074621F"/>
    <w:rsid w:val="00753742"/>
    <w:rsid w:val="00772FB1"/>
    <w:rsid w:val="007832CA"/>
    <w:rsid w:val="00791908"/>
    <w:rsid w:val="00797A6B"/>
    <w:rsid w:val="007A5D45"/>
    <w:rsid w:val="007B1BA3"/>
    <w:rsid w:val="007B5028"/>
    <w:rsid w:val="007C4CA4"/>
    <w:rsid w:val="007D00DA"/>
    <w:rsid w:val="007D38D4"/>
    <w:rsid w:val="007D3FFF"/>
    <w:rsid w:val="007E4F11"/>
    <w:rsid w:val="007F2513"/>
    <w:rsid w:val="007F26D2"/>
    <w:rsid w:val="008259EC"/>
    <w:rsid w:val="00827B92"/>
    <w:rsid w:val="00832687"/>
    <w:rsid w:val="00837A51"/>
    <w:rsid w:val="00843D9F"/>
    <w:rsid w:val="008552A4"/>
    <w:rsid w:val="00855AFC"/>
    <w:rsid w:val="00876594"/>
    <w:rsid w:val="00894139"/>
    <w:rsid w:val="00897CF4"/>
    <w:rsid w:val="008A4ED3"/>
    <w:rsid w:val="008B2ADB"/>
    <w:rsid w:val="008C46B2"/>
    <w:rsid w:val="008C4D9E"/>
    <w:rsid w:val="008C6DA3"/>
    <w:rsid w:val="008D3EE1"/>
    <w:rsid w:val="008E2E71"/>
    <w:rsid w:val="008F5E0C"/>
    <w:rsid w:val="00916767"/>
    <w:rsid w:val="009201A1"/>
    <w:rsid w:val="00922C28"/>
    <w:rsid w:val="00935E85"/>
    <w:rsid w:val="00941E94"/>
    <w:rsid w:val="009477F7"/>
    <w:rsid w:val="00965703"/>
    <w:rsid w:val="00985ECD"/>
    <w:rsid w:val="00986A6E"/>
    <w:rsid w:val="00995AF4"/>
    <w:rsid w:val="009B5412"/>
    <w:rsid w:val="009B72B7"/>
    <w:rsid w:val="009C3218"/>
    <w:rsid w:val="009D5F72"/>
    <w:rsid w:val="009D72B4"/>
    <w:rsid w:val="009F2893"/>
    <w:rsid w:val="00A04142"/>
    <w:rsid w:val="00A126E2"/>
    <w:rsid w:val="00A22BE1"/>
    <w:rsid w:val="00A34E15"/>
    <w:rsid w:val="00A5696E"/>
    <w:rsid w:val="00A611B9"/>
    <w:rsid w:val="00A66C4E"/>
    <w:rsid w:val="00A67576"/>
    <w:rsid w:val="00A715E9"/>
    <w:rsid w:val="00A719B4"/>
    <w:rsid w:val="00A7581E"/>
    <w:rsid w:val="00A812E0"/>
    <w:rsid w:val="00A8151E"/>
    <w:rsid w:val="00A9275E"/>
    <w:rsid w:val="00AB2273"/>
    <w:rsid w:val="00AC4CD9"/>
    <w:rsid w:val="00AC649C"/>
    <w:rsid w:val="00AD22BA"/>
    <w:rsid w:val="00B303A2"/>
    <w:rsid w:val="00B32C5B"/>
    <w:rsid w:val="00B5115A"/>
    <w:rsid w:val="00B53F2C"/>
    <w:rsid w:val="00B56223"/>
    <w:rsid w:val="00B608DA"/>
    <w:rsid w:val="00B73870"/>
    <w:rsid w:val="00B81EFA"/>
    <w:rsid w:val="00B91D37"/>
    <w:rsid w:val="00BA667D"/>
    <w:rsid w:val="00BB44DF"/>
    <w:rsid w:val="00BC02E5"/>
    <w:rsid w:val="00BE2C89"/>
    <w:rsid w:val="00BF0837"/>
    <w:rsid w:val="00BF3E31"/>
    <w:rsid w:val="00BF405B"/>
    <w:rsid w:val="00C1664E"/>
    <w:rsid w:val="00C171ED"/>
    <w:rsid w:val="00C179C4"/>
    <w:rsid w:val="00C27628"/>
    <w:rsid w:val="00C276E8"/>
    <w:rsid w:val="00C555F2"/>
    <w:rsid w:val="00C62ABC"/>
    <w:rsid w:val="00C91E72"/>
    <w:rsid w:val="00CB25AE"/>
    <w:rsid w:val="00CB50B8"/>
    <w:rsid w:val="00CC68A9"/>
    <w:rsid w:val="00CE1F5F"/>
    <w:rsid w:val="00CF5B98"/>
    <w:rsid w:val="00D0295A"/>
    <w:rsid w:val="00D03E88"/>
    <w:rsid w:val="00D04C27"/>
    <w:rsid w:val="00D100EF"/>
    <w:rsid w:val="00D227C1"/>
    <w:rsid w:val="00D23888"/>
    <w:rsid w:val="00D35503"/>
    <w:rsid w:val="00D446A7"/>
    <w:rsid w:val="00D47082"/>
    <w:rsid w:val="00D5075B"/>
    <w:rsid w:val="00D527FC"/>
    <w:rsid w:val="00D540D3"/>
    <w:rsid w:val="00D63CCF"/>
    <w:rsid w:val="00D64034"/>
    <w:rsid w:val="00D649F6"/>
    <w:rsid w:val="00D668DF"/>
    <w:rsid w:val="00D67EE9"/>
    <w:rsid w:val="00D7184E"/>
    <w:rsid w:val="00D8556F"/>
    <w:rsid w:val="00D910E7"/>
    <w:rsid w:val="00D91790"/>
    <w:rsid w:val="00D91952"/>
    <w:rsid w:val="00DB37B1"/>
    <w:rsid w:val="00DD4EA5"/>
    <w:rsid w:val="00DD776D"/>
    <w:rsid w:val="00DF0BF2"/>
    <w:rsid w:val="00E07702"/>
    <w:rsid w:val="00E07CCB"/>
    <w:rsid w:val="00E27682"/>
    <w:rsid w:val="00E37A3F"/>
    <w:rsid w:val="00E47F08"/>
    <w:rsid w:val="00E530B8"/>
    <w:rsid w:val="00E53C83"/>
    <w:rsid w:val="00E55D46"/>
    <w:rsid w:val="00E56675"/>
    <w:rsid w:val="00E57971"/>
    <w:rsid w:val="00E83243"/>
    <w:rsid w:val="00E91F38"/>
    <w:rsid w:val="00EB202C"/>
    <w:rsid w:val="00EB30EA"/>
    <w:rsid w:val="00EB6BBA"/>
    <w:rsid w:val="00EC5B17"/>
    <w:rsid w:val="00ED2C79"/>
    <w:rsid w:val="00ED75A5"/>
    <w:rsid w:val="00EE00D0"/>
    <w:rsid w:val="00EE7B5A"/>
    <w:rsid w:val="00F0060A"/>
    <w:rsid w:val="00F028B9"/>
    <w:rsid w:val="00F02C0C"/>
    <w:rsid w:val="00F0354E"/>
    <w:rsid w:val="00F0493C"/>
    <w:rsid w:val="00F2698C"/>
    <w:rsid w:val="00F46B36"/>
    <w:rsid w:val="00F55049"/>
    <w:rsid w:val="00F9516F"/>
    <w:rsid w:val="00FA5140"/>
    <w:rsid w:val="00FC2FD1"/>
    <w:rsid w:val="00FD094B"/>
    <w:rsid w:val="00FD6B09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0,#004a48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4536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284"/>
      <w:outlineLvl w:val="5"/>
    </w:pPr>
    <w:rPr>
      <w:b/>
      <w:color w:val="FF0000"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pPr>
      <w:tabs>
        <w:tab w:val="left" w:pos="780"/>
      </w:tabs>
    </w:pPr>
    <w:rPr>
      <w:sz w:val="24"/>
    </w:rPr>
  </w:style>
  <w:style w:type="paragraph" w:styleId="Testofumetto">
    <w:name w:val="Balloon Text"/>
    <w:basedOn w:val="Normale"/>
    <w:semiHidden/>
    <w:rsid w:val="0064134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64034"/>
    <w:pPr>
      <w:spacing w:after="120"/>
      <w:ind w:left="283"/>
    </w:pPr>
  </w:style>
  <w:style w:type="character" w:styleId="Numeropagina">
    <w:name w:val="page number"/>
    <w:basedOn w:val="Carpredefinitoparagrafo"/>
    <w:rsid w:val="004E7323"/>
  </w:style>
  <w:style w:type="paragraph" w:customStyle="1" w:styleId="provvr0">
    <w:name w:val="provv_r0"/>
    <w:basedOn w:val="Normale"/>
    <w:rsid w:val="00827B9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rovvnumcomma">
    <w:name w:val="provv_numcomma"/>
    <w:rsid w:val="00827B92"/>
  </w:style>
  <w:style w:type="table" w:styleId="Grigliatabella">
    <w:name w:val="Table Grid"/>
    <w:basedOn w:val="Tabellanormale"/>
    <w:rsid w:val="00C1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unhideWhenUsed/>
    <w:rsid w:val="00855AFC"/>
    <w:pPr>
      <w:spacing w:line="360" w:lineRule="auto"/>
      <w:ind w:left="284" w:right="284"/>
      <w:jc w:val="both"/>
    </w:pPr>
    <w:rPr>
      <w:rFonts w:ascii="Arial" w:hAnsi="Arial"/>
      <w:sz w:val="22"/>
    </w:rPr>
  </w:style>
  <w:style w:type="character" w:styleId="Collegamentoipertestuale">
    <w:name w:val="Hyperlink"/>
    <w:uiPriority w:val="99"/>
    <w:unhideWhenUsed/>
    <w:rsid w:val="00DD776D"/>
    <w:rPr>
      <w:color w:val="0000FF"/>
      <w:u w:val="single"/>
    </w:rPr>
  </w:style>
  <w:style w:type="paragraph" w:customStyle="1" w:styleId="Corpodeltesto21">
    <w:name w:val="Corpo del testo 21"/>
    <w:basedOn w:val="Normale"/>
    <w:rsid w:val="0042586D"/>
    <w:pPr>
      <w:suppressAutoHyphens/>
      <w:jc w:val="both"/>
    </w:pPr>
    <w:rPr>
      <w:rFonts w:ascii="Verdana" w:hAnsi="Verdana"/>
      <w:sz w:val="18"/>
      <w:lang w:eastAsia="ar-SA"/>
    </w:rPr>
  </w:style>
  <w:style w:type="character" w:customStyle="1" w:styleId="IntestazioneCarattere">
    <w:name w:val="Intestazione Carattere"/>
    <w:link w:val="Intestazione"/>
    <w:rsid w:val="005D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la\Modelli\Carta%20lettera%20Assess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18A-A20F-4A14-905C-CE14530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lettera Assessore.dot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base</vt:lpstr>
    </vt:vector>
  </TitlesOfParts>
  <Company>Comune di Parma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base</dc:title>
  <dc:creator>Comune Parma</dc:creator>
  <dc:description>Modello da utilizzare con mod. lettera per la corrispondenza</dc:description>
  <cp:lastModifiedBy>silvia bocci</cp:lastModifiedBy>
  <cp:revision>2</cp:revision>
  <cp:lastPrinted>2020-02-17T09:13:00Z</cp:lastPrinted>
  <dcterms:created xsi:type="dcterms:W3CDTF">2023-03-14T13:37:00Z</dcterms:created>
  <dcterms:modified xsi:type="dcterms:W3CDTF">2023-03-14T13:37:00Z</dcterms:modified>
</cp:coreProperties>
</file>